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8024CB" w:rsidTr="00B02E10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8024CB" w:rsidRDefault="00AB5EC1" w:rsidP="008024CB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024CB">
              <w:rPr>
                <w:rFonts w:ascii="Arial" w:hAnsi="Arial" w:cs="Arial"/>
                <w:noProof w:val="0"/>
                <w:sz w:val="22"/>
                <w:szCs w:val="22"/>
              </w:rPr>
              <w:t xml:space="preserve">Comité National Olympique </w:t>
            </w:r>
          </w:p>
        </w:tc>
        <w:tc>
          <w:tcPr>
            <w:tcW w:w="3188" w:type="pct"/>
          </w:tcPr>
          <w:p w:rsidR="002F1DD4" w:rsidRPr="008024CB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B1566D" w:rsidRPr="008024CB" w:rsidRDefault="00B1566D" w:rsidP="00B1566D">
      <w:pPr>
        <w:pStyle w:val="BApplSectionHeading"/>
        <w:pBdr>
          <w:bottom w:val="none" w:sz="0" w:space="0" w:color="auto"/>
        </w:pBdr>
        <w:spacing w:before="0" w:after="0"/>
        <w:rPr>
          <w:rFonts w:ascii="Arial" w:hAnsi="Arial" w:cs="Arial"/>
          <w:noProof w:val="0"/>
          <w:sz w:val="30"/>
          <w:szCs w:val="30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3369"/>
        <w:gridCol w:w="5953"/>
      </w:tblGrid>
      <w:tr w:rsidR="00B1566D" w:rsidRPr="008024CB" w:rsidTr="00B02E10">
        <w:trPr>
          <w:trHeight w:val="330"/>
        </w:trPr>
        <w:tc>
          <w:tcPr>
            <w:tcW w:w="3369" w:type="dxa"/>
            <w:tcBorders>
              <w:top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8024CB" w:rsidRDefault="00AB5EC1">
            <w:pPr>
              <w:pStyle w:val="Textecourant"/>
              <w:rPr>
                <w:szCs w:val="22"/>
              </w:rPr>
            </w:pPr>
            <w:r w:rsidRPr="008024CB">
              <w:rPr>
                <w:szCs w:val="22"/>
              </w:rPr>
              <w:t>Équipe</w:t>
            </w:r>
          </w:p>
        </w:tc>
        <w:tc>
          <w:tcPr>
            <w:tcW w:w="595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B1566D" w:rsidRPr="008024CB" w:rsidRDefault="00B1566D">
            <w:pPr>
              <w:pStyle w:val="Textecourant"/>
              <w:rPr>
                <w:b/>
                <w:bCs/>
                <w:sz w:val="20"/>
              </w:rPr>
            </w:pPr>
          </w:p>
        </w:tc>
      </w:tr>
      <w:tr w:rsidR="00B1566D" w:rsidRPr="008024CB" w:rsidTr="00B02E10">
        <w:trPr>
          <w:trHeight w:val="330"/>
        </w:trPr>
        <w:tc>
          <w:tcPr>
            <w:tcW w:w="3369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AB5EC1" w:rsidRPr="008024CB" w:rsidRDefault="00AB5EC1">
            <w:pPr>
              <w:pStyle w:val="Textecourant"/>
              <w:rPr>
                <w:szCs w:val="22"/>
              </w:rPr>
            </w:pPr>
            <w:r w:rsidRPr="008024CB">
              <w:rPr>
                <w:szCs w:val="22"/>
              </w:rPr>
              <w:t>Année</w:t>
            </w:r>
          </w:p>
        </w:tc>
        <w:tc>
          <w:tcPr>
            <w:tcW w:w="595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B1566D" w:rsidRPr="008024CB" w:rsidRDefault="00B1566D">
            <w:pPr>
              <w:pStyle w:val="Textecourant"/>
              <w:rPr>
                <w:b/>
                <w:bCs/>
                <w:sz w:val="20"/>
              </w:rPr>
            </w:pPr>
          </w:p>
        </w:tc>
      </w:tr>
    </w:tbl>
    <w:p w:rsidR="009C5241" w:rsidRPr="008024CB" w:rsidRDefault="009C5241" w:rsidP="00B1566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</w:p>
    <w:p w:rsidR="00B1566D" w:rsidRPr="008024CB" w:rsidRDefault="00AB5EC1" w:rsidP="00FF4E5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8024C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ActivitÉs</w:t>
      </w:r>
    </w:p>
    <w:tbl>
      <w:tblPr>
        <w:tblW w:w="9322" w:type="dxa"/>
        <w:tblLayout w:type="fixed"/>
        <w:tblLook w:val="04A0"/>
      </w:tblPr>
      <w:tblGrid>
        <w:gridCol w:w="568"/>
        <w:gridCol w:w="3262"/>
        <w:gridCol w:w="992"/>
        <w:gridCol w:w="992"/>
        <w:gridCol w:w="1418"/>
        <w:gridCol w:w="2090"/>
      </w:tblGrid>
      <w:tr w:rsidR="00FF4E55" w:rsidRPr="008024CB" w:rsidTr="00FF4E55">
        <w:trPr>
          <w:cantSplit/>
          <w:trHeight w:val="274"/>
        </w:trPr>
        <w:tc>
          <w:tcPr>
            <w:tcW w:w="568" w:type="dxa"/>
            <w:vMerge w:val="restart"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8024CB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</w:rPr>
            </w:pPr>
            <w:r w:rsidRPr="008024CB">
              <w:rPr>
                <w:rFonts w:cs="Arial"/>
                <w:sz w:val="20"/>
              </w:rPr>
              <w:t>N°</w:t>
            </w:r>
          </w:p>
        </w:tc>
        <w:tc>
          <w:tcPr>
            <w:tcW w:w="3262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8024CB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</w:rPr>
            </w:pPr>
            <w:r w:rsidRPr="008024CB">
              <w:rPr>
                <w:rFonts w:cs="Arial"/>
                <w:sz w:val="20"/>
              </w:rPr>
              <w:t>Activit</w:t>
            </w:r>
            <w:r w:rsidR="00AB5EC1" w:rsidRPr="008024CB">
              <w:rPr>
                <w:rFonts w:cs="Arial"/>
                <w:sz w:val="20"/>
              </w:rPr>
              <w:t>é</w:t>
            </w:r>
          </w:p>
        </w:tc>
        <w:tc>
          <w:tcPr>
            <w:tcW w:w="1984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8024CB" w:rsidRDefault="00FF4E55" w:rsidP="00FF4E55">
            <w:pPr>
              <w:pStyle w:val="Textecourant"/>
              <w:spacing w:before="60"/>
              <w:jc w:val="center"/>
              <w:rPr>
                <w:rFonts w:cs="Arial"/>
                <w:sz w:val="20"/>
              </w:rPr>
            </w:pPr>
            <w:r w:rsidRPr="008024CB">
              <w:rPr>
                <w:rFonts w:cs="Arial"/>
                <w:sz w:val="20"/>
              </w:rPr>
              <w:t>Dates</w:t>
            </w:r>
            <w:r w:rsidR="00695A19">
              <w:rPr>
                <w:rFonts w:cs="Arial"/>
                <w:sz w:val="20"/>
              </w:rPr>
              <w:t xml:space="preserve"> </w:t>
            </w:r>
            <w:r w:rsidR="00695A19" w:rsidRPr="00695A19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695A19" w:rsidRPr="00695A19">
              <w:rPr>
                <w:rFonts w:cs="Arial"/>
                <w:sz w:val="18"/>
                <w:szCs w:val="18"/>
              </w:rPr>
              <w:t>jj</w:t>
            </w:r>
            <w:proofErr w:type="spellEnd"/>
            <w:r w:rsidR="00695A19" w:rsidRPr="00695A19">
              <w:rPr>
                <w:rFonts w:cs="Arial"/>
                <w:sz w:val="18"/>
                <w:szCs w:val="18"/>
              </w:rPr>
              <w:t>/mm/</w:t>
            </w:r>
            <w:proofErr w:type="spellStart"/>
            <w:r w:rsidR="00695A19" w:rsidRPr="00695A19">
              <w:rPr>
                <w:rFonts w:cs="Arial"/>
                <w:sz w:val="18"/>
                <w:szCs w:val="18"/>
              </w:rPr>
              <w:t>aaaa</w:t>
            </w:r>
            <w:proofErr w:type="spellEnd"/>
            <w:r w:rsidR="00695A19" w:rsidRPr="00695A1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8024CB" w:rsidRDefault="00AB5EC1" w:rsidP="00FF4E55">
            <w:pPr>
              <w:pStyle w:val="Textecourant"/>
              <w:spacing w:before="60"/>
              <w:jc w:val="center"/>
              <w:rPr>
                <w:rFonts w:cs="Arial"/>
                <w:sz w:val="20"/>
              </w:rPr>
            </w:pPr>
            <w:r w:rsidRPr="008024CB">
              <w:rPr>
                <w:rFonts w:cs="Arial"/>
                <w:sz w:val="20"/>
              </w:rPr>
              <w:t>Lieu</w:t>
            </w:r>
          </w:p>
        </w:tc>
        <w:tc>
          <w:tcPr>
            <w:tcW w:w="2090" w:type="dxa"/>
            <w:vMerge w:val="restart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F4E55" w:rsidRPr="008024CB" w:rsidRDefault="00AB5EC1" w:rsidP="00FF4E55">
            <w:pPr>
              <w:pStyle w:val="Textecourant"/>
              <w:spacing w:before="60"/>
              <w:jc w:val="center"/>
              <w:rPr>
                <w:rFonts w:cs="Arial"/>
                <w:sz w:val="20"/>
              </w:rPr>
            </w:pPr>
            <w:r w:rsidRPr="008024CB">
              <w:rPr>
                <w:rFonts w:cs="Arial"/>
                <w:sz w:val="20"/>
              </w:rPr>
              <w:t>Dépenses</w:t>
            </w:r>
          </w:p>
          <w:p w:rsidR="00FF4E55" w:rsidRPr="008024CB" w:rsidRDefault="00FF4E55" w:rsidP="001829D8">
            <w:pPr>
              <w:pStyle w:val="Textecourant"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8024CB">
              <w:rPr>
                <w:rFonts w:cs="Arial"/>
                <w:sz w:val="18"/>
                <w:szCs w:val="18"/>
              </w:rPr>
              <w:t>(USD)</w:t>
            </w:r>
          </w:p>
        </w:tc>
      </w:tr>
      <w:tr w:rsidR="00FF4E55" w:rsidRPr="008024CB" w:rsidTr="00FF4E55">
        <w:trPr>
          <w:cantSplit/>
          <w:trHeight w:val="274"/>
        </w:trPr>
        <w:tc>
          <w:tcPr>
            <w:tcW w:w="568" w:type="dxa"/>
            <w:vMerge/>
            <w:shd w:val="clear" w:color="auto" w:fill="DBE5F1" w:themeFill="accent1" w:themeFillTint="33"/>
            <w:hideMark/>
          </w:tcPr>
          <w:p w:rsidR="00FF4E55" w:rsidRPr="008024CB" w:rsidRDefault="00FF4E55">
            <w:pPr>
              <w:pStyle w:val="Textecourant"/>
              <w:rPr>
                <w:rFonts w:cs="Arial"/>
                <w:sz w:val="20"/>
              </w:rPr>
            </w:pPr>
          </w:p>
        </w:tc>
        <w:tc>
          <w:tcPr>
            <w:tcW w:w="3262" w:type="dxa"/>
            <w:vMerge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8024CB" w:rsidRDefault="00FF4E55">
            <w:pPr>
              <w:pStyle w:val="Textecouran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8024CB" w:rsidRDefault="00AB5EC1" w:rsidP="00FF4E55">
            <w:pPr>
              <w:pStyle w:val="Textecourant"/>
              <w:spacing w:before="60"/>
              <w:jc w:val="center"/>
              <w:rPr>
                <w:rFonts w:cs="Arial"/>
                <w:sz w:val="20"/>
              </w:rPr>
            </w:pPr>
            <w:r w:rsidRPr="008024CB">
              <w:rPr>
                <w:rFonts w:cs="Arial"/>
                <w:sz w:val="20"/>
              </w:rPr>
              <w:t>du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F4E55" w:rsidRPr="008024CB" w:rsidRDefault="00AB5EC1" w:rsidP="00FF4E55">
            <w:pPr>
              <w:pStyle w:val="Textecourant"/>
              <w:spacing w:before="60"/>
              <w:jc w:val="center"/>
              <w:rPr>
                <w:rFonts w:cs="Arial"/>
                <w:sz w:val="20"/>
              </w:rPr>
            </w:pPr>
            <w:r w:rsidRPr="008024CB">
              <w:rPr>
                <w:rFonts w:cs="Arial"/>
                <w:sz w:val="20"/>
              </w:rPr>
              <w:t>au</w:t>
            </w:r>
          </w:p>
        </w:tc>
        <w:tc>
          <w:tcPr>
            <w:tcW w:w="1418" w:type="dxa"/>
            <w:vMerge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FF4E55" w:rsidRPr="008024CB" w:rsidRDefault="00FF4E55">
            <w:pPr>
              <w:pStyle w:val="Textecourant"/>
              <w:rPr>
                <w:rFonts w:cs="Arial"/>
                <w:sz w:val="20"/>
              </w:rPr>
            </w:pPr>
          </w:p>
        </w:tc>
        <w:tc>
          <w:tcPr>
            <w:tcW w:w="2090" w:type="dxa"/>
            <w:vMerge/>
            <w:shd w:val="clear" w:color="auto" w:fill="DBE5F1" w:themeFill="accent1" w:themeFillTint="33"/>
            <w:hideMark/>
          </w:tcPr>
          <w:p w:rsidR="00FF4E55" w:rsidRPr="008024CB" w:rsidRDefault="00FF4E55">
            <w:pPr>
              <w:pStyle w:val="Textecourant"/>
              <w:rPr>
                <w:rFonts w:cs="Arial"/>
                <w:sz w:val="20"/>
              </w:rPr>
            </w:pPr>
          </w:p>
        </w:tc>
      </w:tr>
      <w:tr w:rsidR="00B1566D" w:rsidRPr="00695A19" w:rsidTr="00E32196">
        <w:trPr>
          <w:cantSplit/>
          <w:trHeight w:val="624"/>
        </w:trPr>
        <w:tc>
          <w:tcPr>
            <w:tcW w:w="56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326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2090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695A19" w:rsidRDefault="00B1566D" w:rsidP="00F40075">
            <w:pPr>
              <w:pStyle w:val="BApplAnswer"/>
              <w:jc w:val="right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</w:tr>
      <w:tr w:rsidR="00B1566D" w:rsidRPr="00695A19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695A19" w:rsidRDefault="00B1566D" w:rsidP="00F40075">
            <w:pPr>
              <w:jc w:val="right"/>
              <w:rPr>
                <w:rFonts w:ascii="Arial Narrow" w:hAnsi="Arial Narrow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B1566D" w:rsidRPr="00695A19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695A19" w:rsidRDefault="00B1566D" w:rsidP="00F40075">
            <w:pPr>
              <w:jc w:val="right"/>
              <w:rPr>
                <w:rFonts w:ascii="Arial Narrow" w:hAnsi="Arial Narrow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B1566D" w:rsidRPr="00695A19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695A19" w:rsidRDefault="00B1566D" w:rsidP="00F40075">
            <w:pPr>
              <w:jc w:val="right"/>
              <w:rPr>
                <w:rFonts w:ascii="Arial Narrow" w:hAnsi="Arial Narrow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B1566D" w:rsidRPr="00695A19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695A19" w:rsidRDefault="00B1566D" w:rsidP="00F40075">
            <w:pPr>
              <w:jc w:val="right"/>
              <w:rPr>
                <w:rFonts w:ascii="Arial Narrow" w:hAnsi="Arial Narrow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B1566D" w:rsidRPr="00695A19" w:rsidTr="00E32196">
        <w:trPr>
          <w:cantSplit/>
          <w:trHeight w:val="624"/>
        </w:trPr>
        <w:tc>
          <w:tcPr>
            <w:tcW w:w="5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B1566D" w:rsidRPr="00695A19" w:rsidRDefault="00B1566D" w:rsidP="00E32196">
            <w:pPr>
              <w:pStyle w:val="BApplAnswer"/>
              <w:rPr>
                <w:rFonts w:ascii="Arial Narrow" w:hAnsi="Arial Narrow" w:cs="Arial"/>
                <w:noProof w:val="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hideMark/>
          </w:tcPr>
          <w:p w:rsidR="00B1566D" w:rsidRPr="00695A19" w:rsidRDefault="00B1566D" w:rsidP="00F40075">
            <w:pPr>
              <w:jc w:val="right"/>
              <w:rPr>
                <w:rFonts w:ascii="Arial Narrow" w:hAnsi="Arial Narrow" w:cs="Arial"/>
                <w:noProof w:val="0"/>
                <w:sz w:val="18"/>
                <w:szCs w:val="18"/>
                <w:lang w:val="fr-FR"/>
              </w:rPr>
            </w:pPr>
          </w:p>
        </w:tc>
      </w:tr>
    </w:tbl>
    <w:p w:rsidR="00B1566D" w:rsidRPr="008024CB" w:rsidRDefault="00B1566D" w:rsidP="00B1566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noProof w:val="0"/>
          <w:sz w:val="30"/>
          <w:szCs w:val="30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9322"/>
      </w:tblGrid>
      <w:tr w:rsidR="00B1566D" w:rsidRPr="008024CB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8024CB" w:rsidRDefault="00B1566D" w:rsidP="00AB5EC1">
            <w:pPr>
              <w:pStyle w:val="Textecourant"/>
              <w:jc w:val="both"/>
              <w:rPr>
                <w:sz w:val="20"/>
              </w:rPr>
            </w:pPr>
            <w:r w:rsidRPr="008024CB">
              <w:rPr>
                <w:sz w:val="20"/>
              </w:rPr>
              <w:t xml:space="preserve">Description </w:t>
            </w:r>
            <w:r w:rsidR="00AB5EC1" w:rsidRPr="008024CB">
              <w:rPr>
                <w:sz w:val="20"/>
              </w:rPr>
              <w:t>des activités organisées</w:t>
            </w:r>
          </w:p>
        </w:tc>
      </w:tr>
      <w:tr w:rsidR="00B1566D" w:rsidRPr="008024CB" w:rsidTr="00FF4E55">
        <w:trPr>
          <w:trHeight w:val="1388"/>
        </w:trPr>
        <w:tc>
          <w:tcPr>
            <w:tcW w:w="9322" w:type="dxa"/>
          </w:tcPr>
          <w:p w:rsidR="00B1566D" w:rsidRPr="008024CB" w:rsidRDefault="00B1566D">
            <w:pPr>
              <w:pStyle w:val="BApplAnsw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DB3430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8024CB" w:rsidRDefault="00AB5EC1" w:rsidP="008024CB">
            <w:pPr>
              <w:pStyle w:val="Textecourant"/>
              <w:jc w:val="both"/>
              <w:rPr>
                <w:sz w:val="20"/>
              </w:rPr>
            </w:pPr>
            <w:r w:rsidRPr="008024CB">
              <w:rPr>
                <w:sz w:val="20"/>
              </w:rPr>
              <w:t xml:space="preserve">Dans quelle mesure les activités organisées ont-elles aidé votre équipe </w:t>
            </w:r>
            <w:r w:rsidR="00B1566D" w:rsidRPr="008024CB">
              <w:rPr>
                <w:sz w:val="20"/>
              </w:rPr>
              <w:t>?</w:t>
            </w:r>
          </w:p>
        </w:tc>
      </w:tr>
      <w:tr w:rsidR="00B1566D" w:rsidRPr="00DB3430" w:rsidTr="00FF4E55">
        <w:trPr>
          <w:trHeight w:val="1403"/>
        </w:trPr>
        <w:tc>
          <w:tcPr>
            <w:tcW w:w="9322" w:type="dxa"/>
          </w:tcPr>
          <w:p w:rsidR="00B1566D" w:rsidRPr="008024CB" w:rsidRDefault="00B1566D">
            <w:pPr>
              <w:pStyle w:val="BApplAnsw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DB3430" w:rsidTr="00FF4E55">
        <w:tc>
          <w:tcPr>
            <w:tcW w:w="9322" w:type="dxa"/>
            <w:shd w:val="clear" w:color="auto" w:fill="DBE5F1" w:themeFill="accent1" w:themeFillTint="33"/>
            <w:hideMark/>
          </w:tcPr>
          <w:p w:rsidR="00B1566D" w:rsidRPr="008024CB" w:rsidRDefault="00AB5EC1" w:rsidP="008024CB">
            <w:pPr>
              <w:pStyle w:val="Textecourant"/>
              <w:jc w:val="both"/>
              <w:rPr>
                <w:sz w:val="20"/>
              </w:rPr>
            </w:pPr>
            <w:r w:rsidRPr="008024CB">
              <w:rPr>
                <w:sz w:val="20"/>
              </w:rPr>
              <w:t xml:space="preserve">Recommandations et/ou commentaires pour la conduite d’activités similaires </w:t>
            </w:r>
            <w:r w:rsidR="008024CB" w:rsidRPr="008024CB">
              <w:rPr>
                <w:sz w:val="20"/>
              </w:rPr>
              <w:t>à l'avenir</w:t>
            </w:r>
          </w:p>
        </w:tc>
      </w:tr>
      <w:tr w:rsidR="00B1566D" w:rsidRPr="00DB3430" w:rsidTr="00FF4E55">
        <w:trPr>
          <w:trHeight w:val="1119"/>
        </w:trPr>
        <w:tc>
          <w:tcPr>
            <w:tcW w:w="9322" w:type="dxa"/>
          </w:tcPr>
          <w:p w:rsidR="00B1566D" w:rsidRPr="008024CB" w:rsidRDefault="00B1566D">
            <w:pPr>
              <w:pStyle w:val="BApplAnsw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B1566D" w:rsidRPr="008024CB" w:rsidRDefault="00B1566D" w:rsidP="00FF4E5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8024C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lastRenderedPageBreak/>
        <w:t>List</w:t>
      </w:r>
      <w:r w:rsidR="00AB5EC1" w:rsidRPr="008024C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e  des</w:t>
      </w:r>
      <w:r w:rsidRPr="008024C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 participants</w:t>
      </w:r>
    </w:p>
    <w:tbl>
      <w:tblPr>
        <w:tblW w:w="9075" w:type="dxa"/>
        <w:tblInd w:w="108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Look w:val="04A0"/>
      </w:tblPr>
      <w:tblGrid>
        <w:gridCol w:w="2977"/>
        <w:gridCol w:w="4111"/>
        <w:gridCol w:w="1987"/>
      </w:tblGrid>
      <w:tr w:rsidR="00B1566D" w:rsidRPr="008024CB" w:rsidTr="006629FC">
        <w:trPr>
          <w:cantSplit/>
          <w:trHeight w:val="356"/>
        </w:trPr>
        <w:tc>
          <w:tcPr>
            <w:tcW w:w="2977" w:type="dxa"/>
            <w:tcBorders>
              <w:top w:val="single" w:sz="8" w:space="0" w:color="DBE5F1" w:themeColor="accent1" w:themeTint="33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8024CB" w:rsidRDefault="00AB5EC1" w:rsidP="006629FC">
            <w:pPr>
              <w:pStyle w:val="Textecourant"/>
              <w:spacing w:before="60"/>
              <w:rPr>
                <w:sz w:val="20"/>
              </w:rPr>
            </w:pPr>
            <w:r w:rsidRPr="008024CB">
              <w:rPr>
                <w:sz w:val="20"/>
              </w:rPr>
              <w:t>Compé</w:t>
            </w:r>
            <w:r w:rsidR="00B1566D" w:rsidRPr="008024CB">
              <w:rPr>
                <w:sz w:val="20"/>
              </w:rPr>
              <w:t>tition</w:t>
            </w:r>
          </w:p>
        </w:tc>
        <w:tc>
          <w:tcPr>
            <w:tcW w:w="4111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B1566D" w:rsidRPr="008024CB" w:rsidRDefault="00B1566D" w:rsidP="006629FC">
            <w:pPr>
              <w:pStyle w:val="Textecourant"/>
              <w:spacing w:before="60"/>
              <w:rPr>
                <w:sz w:val="20"/>
              </w:rPr>
            </w:pPr>
            <w:r w:rsidRPr="008024CB">
              <w:rPr>
                <w:sz w:val="20"/>
              </w:rPr>
              <w:t>Activit</w:t>
            </w:r>
            <w:r w:rsidR="00AB5EC1" w:rsidRPr="008024CB">
              <w:rPr>
                <w:sz w:val="20"/>
              </w:rPr>
              <w:t>é</w:t>
            </w:r>
          </w:p>
        </w:tc>
        <w:tc>
          <w:tcPr>
            <w:tcW w:w="1987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hideMark/>
          </w:tcPr>
          <w:p w:rsidR="00B1566D" w:rsidRPr="008024CB" w:rsidRDefault="00AB5EC1" w:rsidP="00AB5EC1">
            <w:pPr>
              <w:pStyle w:val="Textecourant"/>
              <w:spacing w:before="60"/>
              <w:rPr>
                <w:sz w:val="18"/>
                <w:szCs w:val="18"/>
              </w:rPr>
            </w:pPr>
            <w:r w:rsidRPr="008024CB">
              <w:rPr>
                <w:sz w:val="20"/>
              </w:rPr>
              <w:t>Dépenses</w:t>
            </w:r>
            <w:r w:rsidR="006629FC" w:rsidRPr="008024CB">
              <w:rPr>
                <w:sz w:val="20"/>
              </w:rPr>
              <w:t xml:space="preserve">  </w:t>
            </w:r>
            <w:r w:rsidR="00FF4E55" w:rsidRPr="008024CB">
              <w:rPr>
                <w:sz w:val="18"/>
                <w:szCs w:val="18"/>
              </w:rPr>
              <w:t>(</w:t>
            </w:r>
            <w:r w:rsidRPr="008024CB">
              <w:rPr>
                <w:sz w:val="18"/>
                <w:szCs w:val="18"/>
              </w:rPr>
              <w:t>en</w:t>
            </w:r>
            <w:r w:rsidR="00B1566D" w:rsidRPr="008024CB">
              <w:rPr>
                <w:sz w:val="18"/>
                <w:szCs w:val="18"/>
              </w:rPr>
              <w:t xml:space="preserve"> USD</w:t>
            </w:r>
            <w:r w:rsidR="00FF4E55" w:rsidRPr="008024CB">
              <w:rPr>
                <w:sz w:val="18"/>
                <w:szCs w:val="18"/>
              </w:rPr>
              <w:t>)</w:t>
            </w:r>
          </w:p>
        </w:tc>
      </w:tr>
      <w:tr w:rsidR="00B1566D" w:rsidRPr="008024CB" w:rsidTr="00507E53">
        <w:trPr>
          <w:cantSplit/>
          <w:trHeight w:val="261"/>
        </w:trPr>
        <w:tc>
          <w:tcPr>
            <w:tcW w:w="2977" w:type="dxa"/>
            <w:tcBorders>
              <w:top w:val="nil"/>
            </w:tcBorders>
          </w:tcPr>
          <w:p w:rsidR="00B1566D" w:rsidRPr="008024CB" w:rsidRDefault="00B1566D">
            <w:pPr>
              <w:pStyle w:val="Textecouran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1566D" w:rsidRPr="008024CB" w:rsidRDefault="00B1566D">
            <w:pPr>
              <w:pStyle w:val="Textecourant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B1566D" w:rsidRPr="008024CB" w:rsidRDefault="00B1566D" w:rsidP="00F40075">
            <w:pPr>
              <w:pStyle w:val="Textecourant"/>
              <w:jc w:val="right"/>
              <w:rPr>
                <w:sz w:val="18"/>
                <w:szCs w:val="18"/>
              </w:rPr>
            </w:pPr>
          </w:p>
        </w:tc>
      </w:tr>
      <w:tr w:rsidR="00B1566D" w:rsidRPr="008024CB" w:rsidTr="00507E53">
        <w:tblPrEx>
          <w:tblBorders>
            <w:insideV w:val="none" w:sz="0" w:space="0" w:color="auto"/>
          </w:tblBorders>
        </w:tblPrEx>
        <w:trPr>
          <w:cantSplit/>
          <w:trHeight w:val="261"/>
        </w:trPr>
        <w:tc>
          <w:tcPr>
            <w:tcW w:w="9075" w:type="dxa"/>
            <w:gridSpan w:val="3"/>
            <w:shd w:val="clear" w:color="auto" w:fill="DBE5F1" w:themeFill="accent1" w:themeFillTint="33"/>
            <w:hideMark/>
          </w:tcPr>
          <w:p w:rsidR="00B1566D" w:rsidRPr="008024CB" w:rsidRDefault="007E46D7" w:rsidP="006629FC">
            <w:pPr>
              <w:pStyle w:val="Textecourant"/>
              <w:rPr>
                <w:sz w:val="20"/>
              </w:rPr>
            </w:pPr>
            <w:r w:rsidRPr="008024CB">
              <w:rPr>
                <w:sz w:val="20"/>
              </w:rPr>
              <w:t>Résultats des compétitions</w:t>
            </w:r>
          </w:p>
        </w:tc>
      </w:tr>
      <w:tr w:rsidR="00B1566D" w:rsidRPr="008024CB" w:rsidTr="00507E53">
        <w:tblPrEx>
          <w:tblBorders>
            <w:insideV w:val="none" w:sz="0" w:space="0" w:color="auto"/>
          </w:tblBorders>
        </w:tblPrEx>
        <w:trPr>
          <w:cantSplit/>
          <w:trHeight w:val="752"/>
        </w:trPr>
        <w:tc>
          <w:tcPr>
            <w:tcW w:w="9075" w:type="dxa"/>
            <w:gridSpan w:val="3"/>
          </w:tcPr>
          <w:p w:rsidR="00B1566D" w:rsidRPr="008024CB" w:rsidRDefault="00B1566D">
            <w:pPr>
              <w:pStyle w:val="Textecourant"/>
              <w:rPr>
                <w:sz w:val="18"/>
                <w:szCs w:val="18"/>
              </w:rPr>
            </w:pPr>
          </w:p>
        </w:tc>
      </w:tr>
    </w:tbl>
    <w:p w:rsidR="00507E53" w:rsidRPr="008024CB" w:rsidRDefault="00507E53" w:rsidP="00507E53">
      <w:pPr>
        <w:pStyle w:val="BApplSectionHeading"/>
        <w:pBdr>
          <w:bottom w:val="none" w:sz="0" w:space="0" w:color="auto"/>
        </w:pBdr>
        <w:rPr>
          <w:rFonts w:ascii="Arial" w:hAnsi="Arial" w:cs="Arial"/>
          <w:noProof w:val="0"/>
          <w:sz w:val="22"/>
          <w:szCs w:val="22"/>
        </w:rPr>
      </w:pPr>
    </w:p>
    <w:p w:rsidR="00B1566D" w:rsidRPr="008024CB" w:rsidRDefault="00AB5EC1" w:rsidP="00507E53">
      <w:pPr>
        <w:pStyle w:val="BApplSectionHeading"/>
        <w:pBdr>
          <w:bottom w:val="none" w:sz="0" w:space="0" w:color="auto"/>
        </w:pBdr>
        <w:rPr>
          <w:rFonts w:ascii="Arial" w:hAnsi="Arial" w:cs="Arial"/>
          <w:noProof w:val="0"/>
          <w:sz w:val="20"/>
        </w:rPr>
      </w:pPr>
      <w:r w:rsidRPr="008024CB">
        <w:rPr>
          <w:rFonts w:ascii="Arial" w:hAnsi="Arial"/>
          <w:noProof w:val="0"/>
          <w:sz w:val="22"/>
          <w:szCs w:val="22"/>
          <w:lang w:eastAsia="en-US"/>
        </w:rPr>
        <w:t>Veuillez soumettre une liste de</w:t>
      </w:r>
      <w:r w:rsidR="008024CB" w:rsidRPr="008024CB">
        <w:rPr>
          <w:rFonts w:ascii="Arial" w:hAnsi="Arial"/>
          <w:noProof w:val="0"/>
          <w:sz w:val="22"/>
          <w:szCs w:val="22"/>
          <w:lang w:eastAsia="en-US"/>
        </w:rPr>
        <w:t>s</w:t>
      </w:r>
      <w:r w:rsidRPr="008024CB">
        <w:rPr>
          <w:rFonts w:ascii="Arial" w:hAnsi="Arial"/>
          <w:noProof w:val="0"/>
          <w:sz w:val="22"/>
          <w:szCs w:val="22"/>
          <w:lang w:eastAsia="en-US"/>
        </w:rPr>
        <w:t xml:space="preserve"> participants par activité</w:t>
      </w:r>
      <w:r w:rsidRPr="00E3664A">
        <w:rPr>
          <w:rFonts w:ascii="Arial" w:hAnsi="Arial"/>
          <w:noProof w:val="0"/>
          <w:sz w:val="22"/>
          <w:szCs w:val="22"/>
          <w:lang w:eastAsia="en-US"/>
        </w:rPr>
        <w:t>.</w:t>
      </w:r>
      <w:r w:rsidRPr="00E3664A">
        <w:rPr>
          <w:rFonts w:ascii="Arial" w:hAnsi="Arial" w:cs="Arial"/>
          <w:i/>
          <w:noProof w:val="0"/>
          <w:sz w:val="20"/>
        </w:rPr>
        <w:t xml:space="preserve"> </w:t>
      </w:r>
      <w:r w:rsidR="00B1566D" w:rsidRPr="00E3664A">
        <w:rPr>
          <w:rFonts w:ascii="Arial" w:hAnsi="Arial" w:cs="Arial"/>
          <w:i/>
          <w:noProof w:val="0"/>
          <w:sz w:val="18"/>
          <w:szCs w:val="18"/>
        </w:rPr>
        <w:t>(</w:t>
      </w:r>
      <w:r w:rsidRPr="00E3664A">
        <w:rPr>
          <w:rFonts w:ascii="Arial" w:hAnsi="Arial" w:cs="Arial"/>
          <w:i/>
          <w:noProof w:val="0"/>
          <w:sz w:val="18"/>
          <w:szCs w:val="18"/>
        </w:rPr>
        <w:t>Ajouter des lignes si nécessaire</w:t>
      </w:r>
      <w:r w:rsidR="00B1566D" w:rsidRPr="00E3664A">
        <w:rPr>
          <w:rFonts w:ascii="Arial" w:hAnsi="Arial" w:cs="Arial"/>
          <w:i/>
          <w:noProof w:val="0"/>
          <w:sz w:val="18"/>
          <w:szCs w:val="18"/>
        </w:rPr>
        <w:t>).</w:t>
      </w: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2268"/>
        <w:gridCol w:w="2268"/>
        <w:gridCol w:w="2268"/>
        <w:gridCol w:w="2268"/>
      </w:tblGrid>
      <w:tr w:rsidR="00AB5EC1" w:rsidRPr="008024CB" w:rsidTr="006629FC">
        <w:trPr>
          <w:cantSplit/>
          <w:trHeight w:val="546"/>
        </w:trPr>
        <w:tc>
          <w:tcPr>
            <w:tcW w:w="226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AB5EC1" w:rsidRPr="008024CB" w:rsidRDefault="00AB5EC1" w:rsidP="00AB5EC1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noProof w:val="0"/>
                <w:sz w:val="20"/>
              </w:rPr>
            </w:pPr>
            <w:r w:rsidRPr="008024CB">
              <w:rPr>
                <w:rFonts w:ascii="Arial" w:hAnsi="Arial" w:cs="Arial"/>
                <w:noProof w:val="0"/>
                <w:sz w:val="20"/>
              </w:rPr>
              <w:t>Nom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hideMark/>
          </w:tcPr>
          <w:p w:rsidR="00AB5EC1" w:rsidRPr="008024CB" w:rsidRDefault="00AB5EC1" w:rsidP="00AB5EC1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noProof w:val="0"/>
                <w:sz w:val="20"/>
              </w:rPr>
            </w:pPr>
            <w:r w:rsidRPr="008024CB">
              <w:rPr>
                <w:rFonts w:ascii="Arial" w:hAnsi="Arial" w:cs="Arial"/>
                <w:noProof w:val="0"/>
                <w:sz w:val="20"/>
              </w:rPr>
              <w:t>Prénom(s)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AB5EC1" w:rsidRPr="008024CB" w:rsidRDefault="00AB5EC1" w:rsidP="00064F4B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noProof w:val="0"/>
                <w:sz w:val="20"/>
              </w:rPr>
            </w:pPr>
            <w:r w:rsidRPr="008024CB">
              <w:rPr>
                <w:rFonts w:ascii="Arial" w:hAnsi="Arial" w:cs="Arial"/>
                <w:noProof w:val="0"/>
                <w:sz w:val="20"/>
              </w:rPr>
              <w:t>Nom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hideMark/>
          </w:tcPr>
          <w:p w:rsidR="00AB5EC1" w:rsidRPr="008024CB" w:rsidRDefault="00AB5EC1" w:rsidP="00064F4B">
            <w:pPr>
              <w:pStyle w:val="BApplSectionHeading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noProof w:val="0"/>
                <w:sz w:val="20"/>
              </w:rPr>
            </w:pPr>
            <w:r w:rsidRPr="008024CB">
              <w:rPr>
                <w:rFonts w:ascii="Arial" w:hAnsi="Arial" w:cs="Arial"/>
                <w:noProof w:val="0"/>
                <w:sz w:val="20"/>
              </w:rPr>
              <w:t>Prénom(s)</w:t>
            </w:r>
          </w:p>
        </w:tc>
      </w:tr>
      <w:tr w:rsidR="00B1566D" w:rsidRPr="008024CB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21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253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316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34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25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290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337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229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278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32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1566D" w:rsidRPr="008024CB" w:rsidTr="00E32196">
        <w:trPr>
          <w:cantSplit/>
          <w:trHeight w:val="325"/>
        </w:trPr>
        <w:tc>
          <w:tcPr>
            <w:tcW w:w="2268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B1566D" w:rsidRPr="008024CB" w:rsidRDefault="00B1566D" w:rsidP="00E32196">
            <w:pPr>
              <w:pStyle w:val="BApplSectionHeading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AD648A" w:rsidRDefault="00AD648A" w:rsidP="00AD648A">
      <w:pPr>
        <w:pStyle w:val="Textecourant"/>
        <w:rPr>
          <w:szCs w:val="22"/>
        </w:rPr>
      </w:pPr>
    </w:p>
    <w:p w:rsidR="00AD648A" w:rsidRPr="008024CB" w:rsidRDefault="00AD648A" w:rsidP="00AD648A">
      <w:pPr>
        <w:pStyle w:val="Textecourant"/>
        <w:rPr>
          <w:szCs w:val="22"/>
        </w:rPr>
      </w:pPr>
      <w:r w:rsidRPr="008024CB">
        <w:rPr>
          <w:szCs w:val="22"/>
        </w:rPr>
        <w:t>Je, soussigné(e), représentant la fédération nationale</w:t>
      </w:r>
      <w:r w:rsidR="00DB3430">
        <w:rPr>
          <w:szCs w:val="22"/>
        </w:rPr>
        <w:t>,</w:t>
      </w:r>
      <w:r w:rsidRPr="008024CB">
        <w:rPr>
          <w:szCs w:val="22"/>
        </w:rPr>
        <w:t xml:space="preserve"> certifie que les informations susmentionnées sont exactes.</w:t>
      </w:r>
    </w:p>
    <w:p w:rsidR="00AD648A" w:rsidRPr="008024CB" w:rsidRDefault="00AD648A" w:rsidP="00AD648A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noProof w:val="0"/>
          <w:sz w:val="16"/>
          <w:szCs w:val="16"/>
        </w:rPr>
      </w:pPr>
    </w:p>
    <w:p w:rsidR="00AD648A" w:rsidRPr="008024CB" w:rsidRDefault="003A4B66" w:rsidP="00AD648A">
      <w:pPr>
        <w:pStyle w:val="0Textecellule9"/>
        <w:tabs>
          <w:tab w:val="left" w:pos="6096"/>
        </w:tabs>
        <w:rPr>
          <w:noProof w:val="0"/>
          <w:color w:val="000000"/>
          <w:sz w:val="16"/>
          <w:szCs w:val="16"/>
          <w:lang w:val="fr-FR"/>
        </w:rPr>
      </w:pPr>
      <w:r w:rsidRPr="003A4B66">
        <w:rPr>
          <w:rFonts w:cs="Arial"/>
          <w:i/>
          <w:sz w:val="16"/>
          <w:szCs w:val="16"/>
          <w:lang w:val="en-US" w:eastAsia="en-US"/>
        </w:rPr>
        <w:pict>
          <v:group id="_x0000_s1034" style="position:absolute;margin-left:391.75pt;margin-top:0;width:54pt;height:54pt;z-index:251661312" coordorigin="9247,14059" coordsize="1080,1080">
            <v:oval id="_x0000_s1035" style="position:absolute;left:9247;top:14059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350;top:14390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 style="mso-next-textbox:#_x0000_s1036">
                <w:txbxContent>
                  <w:p w:rsidR="00AD648A" w:rsidRPr="0009196B" w:rsidRDefault="00AD648A" w:rsidP="00AD648A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AD648A" w:rsidRPr="0009196B" w:rsidRDefault="00AD648A" w:rsidP="00AD648A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AD648A" w:rsidRPr="008024CB" w:rsidRDefault="00AD648A" w:rsidP="00AD648A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>Nom, fonction et signature :</w:t>
      </w:r>
      <w:r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ab/>
        <w:t>Date :</w:t>
      </w:r>
    </w:p>
    <w:p w:rsidR="00AD648A" w:rsidRPr="008024CB" w:rsidRDefault="00AD648A" w:rsidP="00AD648A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 w:cs="Arial"/>
          <w:i w:val="0"/>
          <w:noProof w:val="0"/>
          <w:sz w:val="16"/>
          <w:szCs w:val="16"/>
        </w:rPr>
      </w:pPr>
    </w:p>
    <w:p w:rsidR="00B1566D" w:rsidRPr="008024CB" w:rsidRDefault="00B1566D" w:rsidP="00B1566D">
      <w:pPr>
        <w:pStyle w:val="BApplSectionHeading"/>
        <w:pBdr>
          <w:bottom w:val="none" w:sz="0" w:space="0" w:color="auto"/>
        </w:pBdr>
        <w:spacing w:after="0"/>
        <w:outlineLvl w:val="0"/>
        <w:rPr>
          <w:rFonts w:ascii="Arial" w:hAnsi="Arial" w:cs="Arial"/>
          <w:noProof w:val="0"/>
          <w:sz w:val="16"/>
          <w:szCs w:val="16"/>
        </w:rPr>
      </w:pPr>
    </w:p>
    <w:p w:rsidR="00B1566D" w:rsidRPr="008024CB" w:rsidRDefault="00AB5EC1" w:rsidP="00AB5EC1">
      <w:pPr>
        <w:pStyle w:val="Textecourant"/>
        <w:rPr>
          <w:szCs w:val="22"/>
        </w:rPr>
      </w:pPr>
      <w:r w:rsidRPr="008024CB">
        <w:rPr>
          <w:szCs w:val="22"/>
        </w:rPr>
        <w:t>Je, soussigné</w:t>
      </w:r>
      <w:r w:rsidR="008024CB" w:rsidRPr="008024CB">
        <w:rPr>
          <w:szCs w:val="22"/>
        </w:rPr>
        <w:t>(e),</w:t>
      </w:r>
      <w:r w:rsidRPr="008024CB">
        <w:rPr>
          <w:szCs w:val="22"/>
        </w:rPr>
        <w:t xml:space="preserve"> </w:t>
      </w:r>
      <w:r w:rsidR="00DB3430" w:rsidRPr="0076613D">
        <w:rPr>
          <w:rFonts w:cs="Arial"/>
          <w:szCs w:val="22"/>
        </w:rPr>
        <w:t>prési</w:t>
      </w:r>
      <w:r w:rsidR="00DB3430">
        <w:rPr>
          <w:rFonts w:cs="Arial"/>
          <w:szCs w:val="22"/>
        </w:rPr>
        <w:t xml:space="preserve">dent(e) / secrétaire général(e), </w:t>
      </w:r>
      <w:r w:rsidRPr="00E3664A">
        <w:rPr>
          <w:szCs w:val="22"/>
        </w:rPr>
        <w:t>représentant le CNO</w:t>
      </w:r>
      <w:r w:rsidR="00DB3430">
        <w:rPr>
          <w:szCs w:val="22"/>
        </w:rPr>
        <w:t>,</w:t>
      </w:r>
      <w:r w:rsidRPr="008024CB">
        <w:rPr>
          <w:szCs w:val="22"/>
        </w:rPr>
        <w:t xml:space="preserve"> certifie que les informations susmentionnées sont exactes.</w:t>
      </w:r>
    </w:p>
    <w:p w:rsidR="00B1566D" w:rsidRPr="008024CB" w:rsidRDefault="00B1566D" w:rsidP="00B1566D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noProof w:val="0"/>
          <w:sz w:val="16"/>
          <w:szCs w:val="16"/>
        </w:rPr>
      </w:pPr>
    </w:p>
    <w:p w:rsidR="00507E53" w:rsidRPr="008024CB" w:rsidRDefault="003A4B66" w:rsidP="00507E53">
      <w:pPr>
        <w:pStyle w:val="0Textecellule9"/>
        <w:tabs>
          <w:tab w:val="left" w:pos="6096"/>
        </w:tabs>
        <w:rPr>
          <w:noProof w:val="0"/>
          <w:color w:val="000000"/>
          <w:sz w:val="16"/>
          <w:szCs w:val="16"/>
          <w:lang w:val="fr-FR"/>
        </w:rPr>
      </w:pPr>
      <w:r>
        <w:rPr>
          <w:color w:val="000000"/>
          <w:sz w:val="16"/>
          <w:szCs w:val="16"/>
          <w:lang w:val="en-US" w:eastAsia="en-US"/>
        </w:rPr>
        <w:pict>
          <v:group id="_x0000_s1031" style="position:absolute;margin-left:391.75pt;margin-top:.9pt;width:54pt;height:54pt;z-index:251659264" coordorigin="9247,12238" coordsize="1080,1080">
            <v:oval id="_x0000_s1026" style="position:absolute;left:9247;top:12238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 id="Text Box 14" o:spid="_x0000_s1027" type="#_x0000_t202" style="position:absolute;left:9350;top:12530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E6504E" w:rsidRPr="0009196B" w:rsidRDefault="00AB5EC1" w:rsidP="00E6504E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E6504E" w:rsidRPr="0009196B" w:rsidRDefault="00E6504E" w:rsidP="00E6504E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507E53" w:rsidRPr="008024CB" w:rsidRDefault="00AB5EC1" w:rsidP="00507E53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>Nom, fo</w:t>
      </w:r>
      <w:r w:rsidR="00507E53"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>nction</w:t>
      </w:r>
      <w:r w:rsidR="00AD648A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="00AD648A">
        <w:rPr>
          <w:rFonts w:ascii="Arial" w:hAnsi="Arial"/>
          <w:color w:val="000000"/>
          <w:sz w:val="18"/>
          <w:szCs w:val="18"/>
          <w:lang w:val="fr-FR"/>
        </w:rPr>
        <w:t>[président(e) ou secrétaire général(e)]</w:t>
      </w:r>
      <w:r w:rsidR="00507E53"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>et</w:t>
      </w:r>
      <w:r w:rsidR="00507E53"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signature</w:t>
      </w:r>
      <w:r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="00507E53"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>:</w:t>
      </w:r>
      <w:r w:rsidR="00507E53"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="00507E53"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ab/>
        <w:t>Date</w:t>
      </w:r>
      <w:r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="00507E53" w:rsidRPr="008024CB">
        <w:rPr>
          <w:rFonts w:ascii="Arial" w:hAnsi="Arial"/>
          <w:noProof w:val="0"/>
          <w:color w:val="000000"/>
          <w:sz w:val="18"/>
          <w:szCs w:val="18"/>
          <w:lang w:val="fr-FR"/>
        </w:rPr>
        <w:t>:</w:t>
      </w:r>
    </w:p>
    <w:p w:rsidR="00B1566D" w:rsidRPr="008024CB" w:rsidRDefault="00B1566D" w:rsidP="00B1566D">
      <w:pPr>
        <w:pStyle w:val="BApplFootnote"/>
        <w:rPr>
          <w:rFonts w:ascii="Arial" w:hAnsi="Arial" w:cs="Arial"/>
          <w:i w:val="0"/>
          <w:sz w:val="16"/>
          <w:szCs w:val="16"/>
        </w:rPr>
      </w:pPr>
    </w:p>
    <w:p w:rsidR="00E32196" w:rsidRPr="008024CB" w:rsidRDefault="00E32196" w:rsidP="00B1566D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 w:cs="Arial"/>
          <w:i w:val="0"/>
          <w:noProof w:val="0"/>
          <w:sz w:val="16"/>
          <w:szCs w:val="16"/>
        </w:rPr>
      </w:pPr>
    </w:p>
    <w:p w:rsidR="00507E53" w:rsidRPr="008024CB" w:rsidRDefault="00507E53" w:rsidP="00B1566D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/>
          <w:i w:val="0"/>
          <w:noProof w:val="0"/>
          <w:color w:val="000000"/>
          <w:sz w:val="16"/>
        </w:rPr>
      </w:pPr>
    </w:p>
    <w:p w:rsidR="00B1566D" w:rsidRPr="008024CB" w:rsidRDefault="00000B1E" w:rsidP="00DE5000">
      <w:pPr>
        <w:tabs>
          <w:tab w:val="left" w:pos="0"/>
          <w:tab w:val="left" w:pos="567"/>
        </w:tabs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fr-FR"/>
        </w:rPr>
      </w:pPr>
      <w:r>
        <w:rPr>
          <w:rFonts w:ascii="Arial" w:hAnsi="Arial"/>
          <w:noProof w:val="0"/>
          <w:color w:val="000000"/>
          <w:sz w:val="16"/>
          <w:lang w:val="fr-FR"/>
        </w:rPr>
        <w:t>C</w:t>
      </w:r>
      <w:r w:rsidR="00DE5000" w:rsidRPr="008024CB">
        <w:rPr>
          <w:rFonts w:ascii="Arial" w:hAnsi="Arial"/>
          <w:noProof w:val="0"/>
          <w:color w:val="000000"/>
          <w:sz w:val="16"/>
          <w:lang w:val="fr-FR"/>
        </w:rPr>
        <w:t xml:space="preserve">e formulaire est </w:t>
      </w:r>
      <w:r>
        <w:rPr>
          <w:rFonts w:ascii="Arial" w:hAnsi="Arial"/>
          <w:noProof w:val="0"/>
          <w:color w:val="000000"/>
          <w:sz w:val="16"/>
          <w:lang w:val="fr-FR"/>
        </w:rPr>
        <w:t xml:space="preserve">également </w:t>
      </w:r>
      <w:r w:rsidR="00DE5000" w:rsidRPr="008024CB">
        <w:rPr>
          <w:rFonts w:ascii="Arial" w:hAnsi="Arial"/>
          <w:noProof w:val="0"/>
          <w:color w:val="000000"/>
          <w:sz w:val="16"/>
          <w:lang w:val="fr-FR"/>
        </w:rPr>
        <w:t xml:space="preserve">disponible sur </w:t>
      </w:r>
      <w:proofErr w:type="spellStart"/>
      <w:r w:rsidR="00DE5000" w:rsidRPr="008024CB">
        <w:rPr>
          <w:rFonts w:ascii="Arial" w:hAnsi="Arial"/>
          <w:noProof w:val="0"/>
          <w:color w:val="000000"/>
          <w:sz w:val="16"/>
          <w:lang w:val="fr-FR"/>
        </w:rPr>
        <w:t>NOCnet</w:t>
      </w:r>
      <w:proofErr w:type="spellEnd"/>
      <w:r w:rsidR="00DE5000" w:rsidRPr="008024CB">
        <w:rPr>
          <w:rFonts w:ascii="Arial" w:hAnsi="Arial"/>
          <w:b/>
          <w:i/>
          <w:noProof w:val="0"/>
          <w:color w:val="000000"/>
          <w:sz w:val="16"/>
          <w:lang w:val="fr-FR"/>
        </w:rPr>
        <w:t xml:space="preserve"> </w:t>
      </w:r>
      <w:hyperlink r:id="rId8" w:history="1">
        <w:r w:rsidR="00DE5000" w:rsidRPr="008024CB">
          <w:rPr>
            <w:rStyle w:val="Hyperlink"/>
            <w:rFonts w:ascii="Arial" w:hAnsi="Arial"/>
            <w:noProof w:val="0"/>
            <w:sz w:val="16"/>
            <w:lang w:val="fr-FR"/>
          </w:rPr>
          <w:t>http://extranet.olympic.org/nocnet</w:t>
        </w:r>
      </w:hyperlink>
    </w:p>
    <w:sectPr w:rsidR="00B1566D" w:rsidRPr="008024CB" w:rsidSect="00DA4C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F5" w:rsidRDefault="009637F5">
      <w:r>
        <w:separator/>
      </w:r>
    </w:p>
  </w:endnote>
  <w:endnote w:type="continuationSeparator" w:id="0">
    <w:p w:rsidR="009637F5" w:rsidRDefault="009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Default="00AB5EC1">
    <w:pPr>
      <w:pStyle w:val="AFooter"/>
      <w:rPr>
        <w:rFonts w:ascii="Arial" w:hAnsi="Arial"/>
      </w:rPr>
    </w:pPr>
    <w:r>
      <w:rPr>
        <w:rFonts w:ascii="Arial" w:hAnsi="Arial"/>
        <w:color w:val="7F7F7F" w:themeColor="text1" w:themeTint="80"/>
      </w:rPr>
      <w:t>Solidarité Olympique</w:t>
    </w:r>
    <w:r w:rsidR="00CE1BE7" w:rsidRPr="00777A72">
      <w:rPr>
        <w:rFonts w:ascii="Arial" w:hAnsi="Arial"/>
        <w:color w:val="7F7F7F" w:themeColor="text1" w:themeTint="80"/>
      </w:rPr>
      <w:t xml:space="preserve"> – </w:t>
    </w:r>
    <w:r>
      <w:rPr>
        <w:rFonts w:ascii="Arial" w:hAnsi="Arial"/>
        <w:color w:val="7F7F7F" w:themeColor="text1" w:themeTint="80"/>
      </w:rPr>
      <w:t xml:space="preserve">Programmes mondiaux </w:t>
    </w:r>
    <w:r w:rsidR="00CE1BE7" w:rsidRPr="00777A72">
      <w:rPr>
        <w:rFonts w:ascii="Arial" w:hAnsi="Arial"/>
        <w:color w:val="7F7F7F" w:themeColor="text1" w:themeTint="80"/>
      </w:rPr>
      <w:t>20</w:t>
    </w:r>
    <w:r w:rsidR="00087436">
      <w:rPr>
        <w:rFonts w:ascii="Arial" w:hAnsi="Arial"/>
        <w:color w:val="7F7F7F" w:themeColor="text1" w:themeTint="80"/>
      </w:rPr>
      <w:t>13</w:t>
    </w:r>
    <w:r w:rsidR="00CE1BE7" w:rsidRPr="00777A72">
      <w:rPr>
        <w:rFonts w:ascii="Arial" w:hAnsi="Arial"/>
        <w:color w:val="7F7F7F" w:themeColor="text1" w:themeTint="80"/>
      </w:rPr>
      <w:t>–20</w:t>
    </w:r>
    <w:r w:rsidR="00087436">
      <w:rPr>
        <w:rFonts w:ascii="Arial" w:hAnsi="Arial"/>
        <w:color w:val="7F7F7F" w:themeColor="text1" w:themeTint="80"/>
      </w:rPr>
      <w:t>16</w:t>
    </w:r>
    <w:r w:rsidR="00CE1BE7">
      <w:rPr>
        <w:rFonts w:ascii="Arial" w:hAnsi="Arial"/>
      </w:rPr>
      <w:tab/>
    </w:r>
    <w:r w:rsidR="003A4B66" w:rsidRPr="00AB5EC1">
      <w:rPr>
        <w:rFonts w:ascii="Arial" w:hAnsi="Arial"/>
        <w:color w:val="7F7F7F" w:themeColor="text1" w:themeTint="80"/>
      </w:rPr>
      <w:fldChar w:fldCharType="begin"/>
    </w:r>
    <w:r w:rsidRPr="00AB5EC1">
      <w:rPr>
        <w:rFonts w:ascii="Arial" w:hAnsi="Arial"/>
        <w:color w:val="7F7F7F" w:themeColor="text1" w:themeTint="80"/>
      </w:rPr>
      <w:instrText xml:space="preserve"> PAGE   \* MERGEFORMAT </w:instrText>
    </w:r>
    <w:r w:rsidR="003A4B66" w:rsidRPr="00AB5EC1">
      <w:rPr>
        <w:rFonts w:ascii="Arial" w:hAnsi="Arial"/>
        <w:color w:val="7F7F7F" w:themeColor="text1" w:themeTint="80"/>
      </w:rPr>
      <w:fldChar w:fldCharType="separate"/>
    </w:r>
    <w:r w:rsidR="001829D8">
      <w:rPr>
        <w:rFonts w:ascii="Arial" w:hAnsi="Arial"/>
        <w:color w:val="7F7F7F" w:themeColor="text1" w:themeTint="80"/>
      </w:rPr>
      <w:t>2</w:t>
    </w:r>
    <w:r w:rsidR="003A4B66" w:rsidRPr="00AB5EC1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Default="00CE1BE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3A4B66">
      <w:fldChar w:fldCharType="begin"/>
    </w:r>
    <w:r>
      <w:instrText xml:space="preserve"> PAGE </w:instrText>
    </w:r>
    <w:r w:rsidR="003A4B66">
      <w:fldChar w:fldCharType="separate"/>
    </w:r>
    <w:r>
      <w:t>1</w:t>
    </w:r>
    <w:r w:rsidR="003A4B6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F5" w:rsidRDefault="009637F5">
      <w:r>
        <w:separator/>
      </w:r>
    </w:p>
  </w:footnote>
  <w:footnote w:type="continuationSeparator" w:id="0">
    <w:p w:rsidR="009637F5" w:rsidRDefault="00963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AD648A" w:rsidRDefault="00CE1BE7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="008A453E" w:rsidRPr="00AD648A">
      <w:rPr>
        <w:rFonts w:ascii="Arial" w:hAnsi="Arial" w:cs="Arial"/>
        <w:b/>
        <w:caps/>
        <w:color w:val="7F7F7F" w:themeColor="text1" w:themeTint="80"/>
        <w:sz w:val="24"/>
        <w:szCs w:val="22"/>
        <w:lang w:val="fr-CH" w:eastAsia="en-US"/>
      </w:rPr>
      <w:t>subvention</w:t>
    </w:r>
    <w:r w:rsidR="00AB5EC1" w:rsidRPr="00AD648A">
      <w:rPr>
        <w:rFonts w:ascii="Arial" w:hAnsi="Arial" w:cs="Arial"/>
        <w:b/>
        <w:caps/>
        <w:color w:val="7F7F7F" w:themeColor="text1" w:themeTint="80"/>
        <w:sz w:val="24"/>
        <w:szCs w:val="22"/>
        <w:lang w:val="fr-CH" w:eastAsia="en-US"/>
      </w:rPr>
      <w:t xml:space="preserve"> pour les sports d’Équipe</w:t>
    </w:r>
  </w:p>
  <w:p w:rsidR="00CE1BE7" w:rsidRPr="00AD648A" w:rsidRDefault="008024CB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 w:rsidRPr="00AD648A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Rapport technique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B1566D" w:rsidRDefault="00CE1BE7">
    <w:pPr>
      <w:pStyle w:val="Heading4"/>
      <w:rPr>
        <w:sz w:val="30"/>
        <w:lang w:val="fr-CH"/>
      </w:rPr>
    </w:pPr>
    <w:r w:rsidRPr="00B1566D">
      <w:rPr>
        <w:sz w:val="30"/>
        <w:lang w:val="fr-CH"/>
      </w:rPr>
      <w:t>Turin 2006 – Préparation des CNO</w:t>
    </w:r>
  </w:p>
  <w:p w:rsidR="00CE1BE7" w:rsidRPr="00B1566D" w:rsidRDefault="00CE1BE7">
    <w:pPr>
      <w:pStyle w:val="Heading4"/>
      <w:rPr>
        <w:lang w:val="fr-CH"/>
      </w:rPr>
    </w:pPr>
    <w:r w:rsidRPr="00B1566D">
      <w:rPr>
        <w:sz w:val="30"/>
        <w:lang w:val="fr-CH"/>
      </w:rPr>
      <w:t>Directives du programme</w:t>
    </w:r>
  </w:p>
  <w:p w:rsidR="00CE1BE7" w:rsidRPr="00B1566D" w:rsidRDefault="00CE1BE7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53"/>
    <w:multiLevelType w:val="hybridMultilevel"/>
    <w:tmpl w:val="D22ED99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2CCC5230"/>
    <w:multiLevelType w:val="hybridMultilevel"/>
    <w:tmpl w:val="A8A44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5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00B1E"/>
    <w:rsid w:val="00021CC5"/>
    <w:rsid w:val="000245B8"/>
    <w:rsid w:val="000344E3"/>
    <w:rsid w:val="00062B51"/>
    <w:rsid w:val="00077187"/>
    <w:rsid w:val="00087436"/>
    <w:rsid w:val="0009196B"/>
    <w:rsid w:val="000C2D73"/>
    <w:rsid w:val="000E4DD9"/>
    <w:rsid w:val="00101684"/>
    <w:rsid w:val="00127B0B"/>
    <w:rsid w:val="00155683"/>
    <w:rsid w:val="00173511"/>
    <w:rsid w:val="001829D8"/>
    <w:rsid w:val="001B06E0"/>
    <w:rsid w:val="001D25BE"/>
    <w:rsid w:val="001D3C92"/>
    <w:rsid w:val="001F2262"/>
    <w:rsid w:val="00205715"/>
    <w:rsid w:val="00223E5D"/>
    <w:rsid w:val="0024414D"/>
    <w:rsid w:val="0026609E"/>
    <w:rsid w:val="00270282"/>
    <w:rsid w:val="00287356"/>
    <w:rsid w:val="002B105D"/>
    <w:rsid w:val="002F1DD4"/>
    <w:rsid w:val="002F2DCA"/>
    <w:rsid w:val="002F3F95"/>
    <w:rsid w:val="003067DD"/>
    <w:rsid w:val="00317ED3"/>
    <w:rsid w:val="00320057"/>
    <w:rsid w:val="00323273"/>
    <w:rsid w:val="00334C29"/>
    <w:rsid w:val="0038478D"/>
    <w:rsid w:val="003916DC"/>
    <w:rsid w:val="00391E80"/>
    <w:rsid w:val="00397395"/>
    <w:rsid w:val="003A1E24"/>
    <w:rsid w:val="003A4B66"/>
    <w:rsid w:val="003A72D8"/>
    <w:rsid w:val="003B2820"/>
    <w:rsid w:val="003B64CB"/>
    <w:rsid w:val="003E01C6"/>
    <w:rsid w:val="003E2878"/>
    <w:rsid w:val="003E5B09"/>
    <w:rsid w:val="003F5B74"/>
    <w:rsid w:val="0043792C"/>
    <w:rsid w:val="00450EAA"/>
    <w:rsid w:val="00455D69"/>
    <w:rsid w:val="00461422"/>
    <w:rsid w:val="00462608"/>
    <w:rsid w:val="00464ECD"/>
    <w:rsid w:val="00465230"/>
    <w:rsid w:val="0047296F"/>
    <w:rsid w:val="004753F0"/>
    <w:rsid w:val="00492ACB"/>
    <w:rsid w:val="004A785B"/>
    <w:rsid w:val="004C3306"/>
    <w:rsid w:val="004D02BE"/>
    <w:rsid w:val="004E765E"/>
    <w:rsid w:val="00507E53"/>
    <w:rsid w:val="00511576"/>
    <w:rsid w:val="00527C54"/>
    <w:rsid w:val="00531BD2"/>
    <w:rsid w:val="00590D99"/>
    <w:rsid w:val="005B31B0"/>
    <w:rsid w:val="005D7DCD"/>
    <w:rsid w:val="005E331A"/>
    <w:rsid w:val="00636558"/>
    <w:rsid w:val="00644C5C"/>
    <w:rsid w:val="00645CDD"/>
    <w:rsid w:val="006629FC"/>
    <w:rsid w:val="0067665B"/>
    <w:rsid w:val="0068512F"/>
    <w:rsid w:val="00695A19"/>
    <w:rsid w:val="006A237B"/>
    <w:rsid w:val="006A7E26"/>
    <w:rsid w:val="006C7737"/>
    <w:rsid w:val="006D42A1"/>
    <w:rsid w:val="006E5CEE"/>
    <w:rsid w:val="00705512"/>
    <w:rsid w:val="00762F52"/>
    <w:rsid w:val="00777A72"/>
    <w:rsid w:val="00791DC1"/>
    <w:rsid w:val="00792DF2"/>
    <w:rsid w:val="007948C0"/>
    <w:rsid w:val="007D6B50"/>
    <w:rsid w:val="007E1707"/>
    <w:rsid w:val="007E46D7"/>
    <w:rsid w:val="008024CB"/>
    <w:rsid w:val="0080288D"/>
    <w:rsid w:val="00822EEB"/>
    <w:rsid w:val="00824175"/>
    <w:rsid w:val="00850E48"/>
    <w:rsid w:val="00855A75"/>
    <w:rsid w:val="00866BF8"/>
    <w:rsid w:val="008765AC"/>
    <w:rsid w:val="00882373"/>
    <w:rsid w:val="00885199"/>
    <w:rsid w:val="00894024"/>
    <w:rsid w:val="008978FC"/>
    <w:rsid w:val="008A1EFF"/>
    <w:rsid w:val="008A453E"/>
    <w:rsid w:val="008D70FC"/>
    <w:rsid w:val="008F68E4"/>
    <w:rsid w:val="00900A24"/>
    <w:rsid w:val="00923699"/>
    <w:rsid w:val="0093095B"/>
    <w:rsid w:val="00932949"/>
    <w:rsid w:val="009506B6"/>
    <w:rsid w:val="00960DED"/>
    <w:rsid w:val="009637F5"/>
    <w:rsid w:val="00966390"/>
    <w:rsid w:val="00983444"/>
    <w:rsid w:val="00984715"/>
    <w:rsid w:val="00984902"/>
    <w:rsid w:val="00986919"/>
    <w:rsid w:val="00993172"/>
    <w:rsid w:val="009B346B"/>
    <w:rsid w:val="009C5241"/>
    <w:rsid w:val="009E0DD3"/>
    <w:rsid w:val="009F6197"/>
    <w:rsid w:val="00A01488"/>
    <w:rsid w:val="00A10FF2"/>
    <w:rsid w:val="00A362C4"/>
    <w:rsid w:val="00A52980"/>
    <w:rsid w:val="00AA1B6B"/>
    <w:rsid w:val="00AB0CD9"/>
    <w:rsid w:val="00AB5EC1"/>
    <w:rsid w:val="00AB7EB4"/>
    <w:rsid w:val="00AD0915"/>
    <w:rsid w:val="00AD2A15"/>
    <w:rsid w:val="00AD648A"/>
    <w:rsid w:val="00AE4839"/>
    <w:rsid w:val="00B02E10"/>
    <w:rsid w:val="00B1566D"/>
    <w:rsid w:val="00B245F7"/>
    <w:rsid w:val="00B34D90"/>
    <w:rsid w:val="00B60165"/>
    <w:rsid w:val="00B807B2"/>
    <w:rsid w:val="00BB737D"/>
    <w:rsid w:val="00BC0C5C"/>
    <w:rsid w:val="00BC1247"/>
    <w:rsid w:val="00BC18B2"/>
    <w:rsid w:val="00BE3982"/>
    <w:rsid w:val="00BF7F99"/>
    <w:rsid w:val="00C13A4C"/>
    <w:rsid w:val="00C259BB"/>
    <w:rsid w:val="00C471AC"/>
    <w:rsid w:val="00C85E4B"/>
    <w:rsid w:val="00C92D8D"/>
    <w:rsid w:val="00C9792E"/>
    <w:rsid w:val="00CE1BE7"/>
    <w:rsid w:val="00CE4000"/>
    <w:rsid w:val="00CE7CB7"/>
    <w:rsid w:val="00CF0FD7"/>
    <w:rsid w:val="00CF392F"/>
    <w:rsid w:val="00D25BF5"/>
    <w:rsid w:val="00D26798"/>
    <w:rsid w:val="00D27238"/>
    <w:rsid w:val="00D324D4"/>
    <w:rsid w:val="00D3263E"/>
    <w:rsid w:val="00D33A3D"/>
    <w:rsid w:val="00DA3871"/>
    <w:rsid w:val="00DA4C1C"/>
    <w:rsid w:val="00DB3430"/>
    <w:rsid w:val="00DE5000"/>
    <w:rsid w:val="00DE7F87"/>
    <w:rsid w:val="00DF1DA0"/>
    <w:rsid w:val="00DF3253"/>
    <w:rsid w:val="00DF60D9"/>
    <w:rsid w:val="00E076B4"/>
    <w:rsid w:val="00E216AD"/>
    <w:rsid w:val="00E32196"/>
    <w:rsid w:val="00E3664A"/>
    <w:rsid w:val="00E37BC4"/>
    <w:rsid w:val="00E51506"/>
    <w:rsid w:val="00E53EB7"/>
    <w:rsid w:val="00E579AE"/>
    <w:rsid w:val="00E6504E"/>
    <w:rsid w:val="00EA15F3"/>
    <w:rsid w:val="00EB7377"/>
    <w:rsid w:val="00EE14D7"/>
    <w:rsid w:val="00EE46B6"/>
    <w:rsid w:val="00F11AEC"/>
    <w:rsid w:val="00F15345"/>
    <w:rsid w:val="00F23C9C"/>
    <w:rsid w:val="00F27C76"/>
    <w:rsid w:val="00F40075"/>
    <w:rsid w:val="00F422C1"/>
    <w:rsid w:val="00F44651"/>
    <w:rsid w:val="00F4540A"/>
    <w:rsid w:val="00F46DE8"/>
    <w:rsid w:val="00F83036"/>
    <w:rsid w:val="00F844C2"/>
    <w:rsid w:val="00F91D9B"/>
    <w:rsid w:val="00FD5029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Footnote">
    <w:name w:val="B Appl Footnote"/>
    <w:basedOn w:val="Normal"/>
    <w:semiHidden/>
    <w:rsid w:val="00B1566D"/>
    <w:rPr>
      <w:i/>
      <w:noProof w:val="0"/>
      <w:lang w:val="fr-FR" w:eastAsia="en-US"/>
    </w:rPr>
  </w:style>
  <w:style w:type="paragraph" w:customStyle="1" w:styleId="Textecourant">
    <w:name w:val="Texte courant"/>
    <w:basedOn w:val="Normal"/>
    <w:rsid w:val="00B1566D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customStyle="1" w:styleId="0Textecellule9">
    <w:name w:val="0 Texte cellule 9"/>
    <w:basedOn w:val="Normal"/>
    <w:qFormat/>
    <w:rsid w:val="00507E53"/>
    <w:pPr>
      <w:spacing w:before="60" w:after="60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CB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C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olympic.org/noc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581FE-3FC4-4522-8BB0-D259B81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38</TotalTime>
  <Pages>2</Pages>
  <Words>179</Words>
  <Characters>992</Characters>
  <Application>Microsoft Office Word</Application>
  <DocSecurity>0</DocSecurity>
  <Lines>25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1160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10</cp:revision>
  <cp:lastPrinted>2012-11-13T10:02:00Z</cp:lastPrinted>
  <dcterms:created xsi:type="dcterms:W3CDTF">2012-10-23T20:18:00Z</dcterms:created>
  <dcterms:modified xsi:type="dcterms:W3CDTF">2012-11-25T14:36:00Z</dcterms:modified>
</cp:coreProperties>
</file>