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1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3370"/>
        <w:gridCol w:w="5928"/>
      </w:tblGrid>
      <w:tr w:rsidR="002F1DD4" w:rsidRPr="002A41F5" w:rsidTr="006C78BC">
        <w:trPr>
          <w:trHeight w:val="558"/>
        </w:trPr>
        <w:tc>
          <w:tcPr>
            <w:cnfStyle w:val="000010000000"/>
            <w:tcW w:w="1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DD4" w:rsidRPr="002A41F5" w:rsidRDefault="00DE379E" w:rsidP="00B672E4">
            <w:pPr>
              <w:pStyle w:val="BApplNOCQuestion"/>
              <w:widowControl w:val="0"/>
              <w:spacing w:before="1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41F5">
              <w:rPr>
                <w:rFonts w:ascii="Arial" w:hAnsi="Arial" w:cs="Arial"/>
                <w:sz w:val="22"/>
                <w:szCs w:val="22"/>
              </w:rPr>
              <w:t>Comité National Olympique</w:t>
            </w:r>
          </w:p>
        </w:tc>
        <w:tc>
          <w:tcPr>
            <w:tcW w:w="3188" w:type="pct"/>
          </w:tcPr>
          <w:p w:rsidR="002F1DD4" w:rsidRPr="002A41F5" w:rsidRDefault="002F1DD4" w:rsidP="00B672E4">
            <w:pPr>
              <w:pStyle w:val="BApplNOCAnswer"/>
              <w:keepNext w:val="0"/>
              <w:widowControl w:val="0"/>
              <w:spacing w:before="140" w:after="0"/>
              <w:jc w:val="both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7BC4" w:rsidRPr="002A41F5" w:rsidRDefault="00E37BC4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LightGrid-Accent11"/>
        <w:tblW w:w="932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3369"/>
        <w:gridCol w:w="5953"/>
      </w:tblGrid>
      <w:tr w:rsidR="00F86978" w:rsidRPr="002A41F5" w:rsidTr="00694495">
        <w:trPr>
          <w:trHeight w:val="48"/>
        </w:trPr>
        <w:tc>
          <w:tcPr>
            <w:cnfStyle w:val="000010000000"/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978" w:rsidRPr="002A41F5" w:rsidRDefault="00F86978" w:rsidP="001B0943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Sport</w:t>
            </w:r>
          </w:p>
        </w:tc>
        <w:tc>
          <w:tcPr>
            <w:tcW w:w="5953" w:type="dxa"/>
            <w:tcBorders>
              <w:left w:val="nil"/>
            </w:tcBorders>
          </w:tcPr>
          <w:p w:rsidR="00F86978" w:rsidRPr="002A41F5" w:rsidRDefault="00F86978" w:rsidP="001B0943">
            <w:pPr>
              <w:pStyle w:val="BApplSubsectionTitle"/>
              <w:keepNext w:val="0"/>
              <w:widowControl w:val="0"/>
              <w:spacing w:after="8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</w:p>
        </w:tc>
      </w:tr>
    </w:tbl>
    <w:p w:rsidR="00F86978" w:rsidRPr="002A41F5" w:rsidRDefault="00F86978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p w:rsidR="009523AF" w:rsidRPr="002A41F5" w:rsidRDefault="00D104B5" w:rsidP="00E65C6B">
      <w:pPr>
        <w:pStyle w:val="BApplBodyText"/>
        <w:spacing w:after="0"/>
        <w:rPr>
          <w:rFonts w:ascii="Arial" w:hAnsi="Arial" w:cs="Arial"/>
          <w:b/>
          <w:bCs/>
          <w:color w:val="365F91" w:themeColor="accent1" w:themeShade="BF"/>
          <w:szCs w:val="22"/>
        </w:rPr>
      </w:pPr>
      <w:r w:rsidRPr="002A41F5">
        <w:rPr>
          <w:rFonts w:ascii="Arial" w:hAnsi="Arial" w:cs="Arial"/>
          <w:b/>
          <w:color w:val="365F91" w:themeColor="accent1" w:themeShade="BF"/>
          <w:szCs w:val="22"/>
        </w:rPr>
        <w:t>IMPORTANT : ce</w:t>
      </w:r>
      <w:r w:rsidR="00F86978" w:rsidRPr="002A41F5">
        <w:rPr>
          <w:rFonts w:ascii="Arial" w:hAnsi="Arial" w:cs="Arial"/>
          <w:b/>
          <w:color w:val="365F91" w:themeColor="accent1" w:themeShade="BF"/>
          <w:szCs w:val="22"/>
        </w:rPr>
        <w:t xml:space="preserve"> formulaire doit être </w:t>
      </w:r>
      <w:r w:rsidRPr="002A41F5">
        <w:rPr>
          <w:rFonts w:ascii="Arial" w:hAnsi="Arial" w:cs="Arial"/>
          <w:b/>
          <w:color w:val="365F91" w:themeColor="accent1" w:themeShade="BF"/>
          <w:szCs w:val="22"/>
        </w:rPr>
        <w:t xml:space="preserve">dûment </w:t>
      </w:r>
      <w:r w:rsidR="00F86978" w:rsidRPr="002A41F5">
        <w:rPr>
          <w:rFonts w:ascii="Arial" w:hAnsi="Arial" w:cs="Arial"/>
          <w:b/>
          <w:color w:val="365F91" w:themeColor="accent1" w:themeShade="BF"/>
          <w:szCs w:val="22"/>
        </w:rPr>
        <w:t xml:space="preserve">complété et signé </w:t>
      </w:r>
      <w:r w:rsidR="00F86978" w:rsidRPr="002A41F5">
        <w:rPr>
          <w:rFonts w:ascii="Arial" w:hAnsi="Arial" w:cs="Arial"/>
          <w:b/>
          <w:bCs/>
          <w:color w:val="365F91" w:themeColor="accent1" w:themeShade="BF"/>
          <w:szCs w:val="22"/>
        </w:rPr>
        <w:t>par le</w:t>
      </w:r>
      <w:r w:rsidR="00F86978" w:rsidRPr="002A41F5">
        <w:rPr>
          <w:rFonts w:ascii="Arial" w:hAnsi="Arial" w:cs="Arial"/>
          <w:b/>
          <w:color w:val="365F91" w:themeColor="accent1" w:themeShade="BF"/>
          <w:szCs w:val="22"/>
        </w:rPr>
        <w:t xml:space="preserve"> </w:t>
      </w:r>
      <w:r w:rsidR="002464D0" w:rsidRPr="002A41F5">
        <w:rPr>
          <w:rFonts w:ascii="Arial" w:hAnsi="Arial" w:cs="Arial"/>
          <w:b/>
          <w:bCs/>
          <w:color w:val="365F91" w:themeColor="accent1" w:themeShade="BF"/>
          <w:szCs w:val="22"/>
        </w:rPr>
        <w:t>CNO</w:t>
      </w:r>
      <w:r w:rsidR="00F86978" w:rsidRPr="002A41F5">
        <w:rPr>
          <w:rFonts w:ascii="Arial" w:hAnsi="Arial" w:cs="Arial"/>
          <w:b/>
          <w:color w:val="365F91" w:themeColor="accent1" w:themeShade="BF"/>
          <w:szCs w:val="22"/>
        </w:rPr>
        <w:t xml:space="preserve"> avant d’être retourné à la Solidarité Olympique</w:t>
      </w:r>
      <w:r w:rsidR="002464D0" w:rsidRPr="002A41F5">
        <w:rPr>
          <w:rFonts w:ascii="Arial" w:hAnsi="Arial" w:cs="Arial"/>
          <w:b/>
          <w:color w:val="365F91" w:themeColor="accent1" w:themeShade="BF"/>
          <w:szCs w:val="22"/>
        </w:rPr>
        <w:t>,</w:t>
      </w:r>
      <w:r w:rsidR="009523AF" w:rsidRPr="002A41F5">
        <w:rPr>
          <w:rFonts w:ascii="Arial" w:hAnsi="Arial" w:cs="Arial"/>
          <w:b/>
          <w:color w:val="FF0000"/>
          <w:szCs w:val="22"/>
        </w:rPr>
        <w:t xml:space="preserve"> </w:t>
      </w:r>
      <w:r w:rsidR="000866F2" w:rsidRPr="007F0C0F">
        <w:rPr>
          <w:rFonts w:ascii="Arial" w:hAnsi="Arial" w:cs="Arial"/>
          <w:b/>
          <w:i/>
          <w:color w:val="365F91" w:themeColor="accent1" w:themeShade="BF"/>
          <w:szCs w:val="22"/>
        </w:rPr>
        <w:t xml:space="preserve">au </w:t>
      </w:r>
      <w:r w:rsidR="00ED25AB" w:rsidRPr="007F0C0F">
        <w:rPr>
          <w:rFonts w:ascii="Arial" w:hAnsi="Arial" w:cs="Arial"/>
          <w:b/>
          <w:i/>
          <w:color w:val="365F91" w:themeColor="accent1" w:themeShade="BF"/>
          <w:szCs w:val="22"/>
        </w:rPr>
        <w:t>format</w:t>
      </w:r>
      <w:r w:rsidR="009523AF" w:rsidRPr="007F0C0F">
        <w:rPr>
          <w:rFonts w:ascii="Arial" w:hAnsi="Arial" w:cs="Arial"/>
          <w:b/>
          <w:i/>
          <w:color w:val="365F91" w:themeColor="accent1" w:themeShade="BF"/>
          <w:szCs w:val="22"/>
        </w:rPr>
        <w:t xml:space="preserve"> électronique</w:t>
      </w:r>
      <w:r w:rsidR="00F86978" w:rsidRPr="002A41F5">
        <w:rPr>
          <w:rFonts w:ascii="Arial" w:hAnsi="Arial" w:cs="Arial"/>
          <w:b/>
          <w:color w:val="365F91" w:themeColor="accent1" w:themeShade="BF"/>
          <w:szCs w:val="22"/>
        </w:rPr>
        <w:t xml:space="preserve">, </w:t>
      </w:r>
      <w:r w:rsidR="00F86978" w:rsidRPr="002A41F5">
        <w:rPr>
          <w:rFonts w:ascii="Arial" w:hAnsi="Arial" w:cs="Arial"/>
          <w:b/>
          <w:bCs/>
          <w:color w:val="365F91" w:themeColor="accent1" w:themeShade="BF"/>
          <w:szCs w:val="22"/>
        </w:rPr>
        <w:t>au plus tard un</w:t>
      </w:r>
      <w:r w:rsidR="009523AF" w:rsidRPr="002A41F5">
        <w:rPr>
          <w:rFonts w:ascii="Arial" w:hAnsi="Arial" w:cs="Arial"/>
          <w:b/>
          <w:bCs/>
          <w:color w:val="365F91" w:themeColor="accent1" w:themeShade="BF"/>
          <w:szCs w:val="22"/>
        </w:rPr>
        <w:t> </w:t>
      </w:r>
      <w:r w:rsidR="00F86978" w:rsidRPr="002A41F5">
        <w:rPr>
          <w:rFonts w:ascii="Arial" w:hAnsi="Arial" w:cs="Arial"/>
          <w:b/>
          <w:bCs/>
          <w:color w:val="365F91" w:themeColor="accent1" w:themeShade="BF"/>
          <w:szCs w:val="22"/>
        </w:rPr>
        <w:t>(1)</w:t>
      </w:r>
      <w:r w:rsidR="009523AF" w:rsidRPr="002A41F5">
        <w:rPr>
          <w:rFonts w:ascii="Arial" w:hAnsi="Arial" w:cs="Arial"/>
          <w:b/>
          <w:bCs/>
          <w:color w:val="365F91" w:themeColor="accent1" w:themeShade="BF"/>
          <w:szCs w:val="22"/>
        </w:rPr>
        <w:t> </w:t>
      </w:r>
      <w:r w:rsidR="00F86978" w:rsidRPr="002A41F5">
        <w:rPr>
          <w:rFonts w:ascii="Arial" w:hAnsi="Arial" w:cs="Arial"/>
          <w:b/>
          <w:bCs/>
          <w:color w:val="365F91" w:themeColor="accent1" w:themeShade="BF"/>
          <w:szCs w:val="22"/>
        </w:rPr>
        <w:t>mois après la fin du stage.</w:t>
      </w:r>
    </w:p>
    <w:p w:rsidR="00E65C6B" w:rsidRPr="002A41F5" w:rsidRDefault="00E65C6B" w:rsidP="00E65C6B">
      <w:pPr>
        <w:pStyle w:val="BApplBodyText"/>
        <w:spacing w:after="0"/>
        <w:rPr>
          <w:rFonts w:ascii="Arial" w:hAnsi="Arial" w:cs="Arial"/>
          <w:b/>
          <w:caps/>
          <w:color w:val="365F91" w:themeColor="accent1" w:themeShade="BF"/>
          <w:sz w:val="24"/>
          <w:szCs w:val="30"/>
        </w:rPr>
      </w:pPr>
    </w:p>
    <w:p w:rsidR="00F86978" w:rsidRPr="002A41F5" w:rsidRDefault="00F86978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b/>
          <w:caps/>
          <w:color w:val="365F91" w:themeColor="accent1" w:themeShade="BF"/>
          <w:sz w:val="24"/>
          <w:szCs w:val="30"/>
        </w:rPr>
      </w:pPr>
      <w:r w:rsidRPr="002A41F5">
        <w:rPr>
          <w:rFonts w:ascii="Arial" w:hAnsi="Arial" w:cs="Arial"/>
          <w:b/>
          <w:caps/>
          <w:color w:val="365F91" w:themeColor="accent1" w:themeShade="BF"/>
          <w:sz w:val="24"/>
          <w:szCs w:val="30"/>
        </w:rPr>
        <w:t>Description de la formation</w:t>
      </w:r>
    </w:p>
    <w:p w:rsidR="00F86978" w:rsidRPr="002A41F5" w:rsidRDefault="00F86978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LightGrid-Accent11"/>
        <w:tblW w:w="9322" w:type="dxa"/>
        <w:tblBorders>
          <w:top w:val="single" w:sz="4" w:space="0" w:color="B8CCE4" w:themeColor="accent1" w:themeTint="66"/>
          <w:left w:val="none" w:sz="0" w:space="0" w:color="auto"/>
          <w:bottom w:val="single" w:sz="4" w:space="0" w:color="B8CCE4" w:themeColor="accent1" w:themeTint="66"/>
          <w:right w:val="none" w:sz="0" w:space="0" w:color="auto"/>
          <w:insideH w:val="single" w:sz="4" w:space="0" w:color="B8CCE4" w:themeColor="accent1" w:themeTint="66"/>
          <w:insideV w:val="single" w:sz="4" w:space="0" w:color="FFFFFF" w:themeColor="background1"/>
        </w:tblBorders>
        <w:tblLook w:val="0200"/>
      </w:tblPr>
      <w:tblGrid>
        <w:gridCol w:w="2518"/>
        <w:gridCol w:w="6804"/>
      </w:tblGrid>
      <w:tr w:rsidR="008900F2" w:rsidRPr="002A41F5" w:rsidTr="006C78BC">
        <w:tc>
          <w:tcPr>
            <w:cnfStyle w:val="000010000000"/>
            <w:tcW w:w="251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:rsidR="008900F2" w:rsidRPr="002A41F5" w:rsidRDefault="008900F2" w:rsidP="00BD11DD">
            <w:pPr>
              <w:pStyle w:val="BApplSubsectionTitle"/>
              <w:keepNext w:val="0"/>
              <w:widowControl w:val="0"/>
              <w:tabs>
                <w:tab w:val="left" w:pos="4111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Dates du stage</w:t>
            </w:r>
          </w:p>
        </w:tc>
        <w:tc>
          <w:tcPr>
            <w:tcW w:w="6804" w:type="dxa"/>
            <w:tcBorders>
              <w:top w:val="single" w:sz="8" w:space="0" w:color="DBE5F1" w:themeColor="accent1" w:themeTint="33"/>
              <w:left w:val="single" w:sz="8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8900F2" w:rsidRPr="002A41F5" w:rsidRDefault="008900F2" w:rsidP="00BD11DD">
            <w:pPr>
              <w:pStyle w:val="BApplSubsectionTitle"/>
              <w:keepNext w:val="0"/>
              <w:widowControl w:val="0"/>
              <w:tabs>
                <w:tab w:val="left" w:pos="1593"/>
                <w:tab w:val="left" w:pos="4111"/>
                <w:tab w:val="right" w:leader="dot" w:pos="6588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Date début</w:t>
            </w:r>
            <w:r w:rsidR="0098009E" w:rsidRPr="002A41F5">
              <w:rPr>
                <w:rFonts w:ascii="Arial" w:hAnsi="Arial"/>
                <w:b w:val="0"/>
                <w:i w:val="0"/>
                <w:sz w:val="20"/>
              </w:rPr>
              <w:t> :</w:t>
            </w:r>
            <w:r w:rsidR="00BD11DD" w:rsidRPr="002A41F5">
              <w:rPr>
                <w:rFonts w:ascii="Arial" w:hAnsi="Arial"/>
                <w:b w:val="0"/>
                <w:i w:val="0"/>
                <w:sz w:val="20"/>
              </w:rPr>
              <w:t xml:space="preserve"> </w:t>
            </w:r>
            <w:r w:rsidR="00BD11DD"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bookmarkStart w:id="0" w:name="Text1"/>
            <w:r w:rsidR="00187888" w:rsidRPr="002A41F5">
              <w:rPr>
                <w:rFonts w:ascii="Arial" w:hAnsi="Arial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rez la date jj/mm/aaaa"/>
                  </w:textInput>
                </w:ffData>
              </w:fldChar>
            </w:r>
            <w:r w:rsidR="00ED25AB" w:rsidRPr="002A41F5">
              <w:rPr>
                <w:rFonts w:ascii="Arial" w:hAnsi="Arial"/>
                <w:b w:val="0"/>
                <w:i w:val="0"/>
                <w:sz w:val="20"/>
              </w:rPr>
              <w:instrText xml:space="preserve"> FORMTEXT </w:instrText>
            </w:r>
            <w:r w:rsidR="00187888" w:rsidRPr="002A41F5">
              <w:rPr>
                <w:rFonts w:ascii="Arial" w:hAnsi="Arial"/>
                <w:b w:val="0"/>
                <w:i w:val="0"/>
                <w:sz w:val="20"/>
              </w:rPr>
            </w:r>
            <w:r w:rsidR="00187888" w:rsidRPr="002A41F5">
              <w:rPr>
                <w:rFonts w:ascii="Arial" w:hAnsi="Arial"/>
                <w:b w:val="0"/>
                <w:i w:val="0"/>
                <w:sz w:val="20"/>
              </w:rPr>
              <w:fldChar w:fldCharType="separate"/>
            </w:r>
            <w:r w:rsidR="00ED25AB" w:rsidRPr="002A41F5">
              <w:rPr>
                <w:rFonts w:ascii="Arial" w:hAnsi="Arial"/>
                <w:b w:val="0"/>
                <w:i w:val="0"/>
                <w:sz w:val="20"/>
              </w:rPr>
              <w:t>Entrez la date jj/mm/aaaa</w:t>
            </w:r>
            <w:r w:rsidR="00187888" w:rsidRPr="002A41F5">
              <w:rPr>
                <w:rFonts w:ascii="Arial" w:hAnsi="Arial"/>
                <w:b w:val="0"/>
                <w:i w:val="0"/>
                <w:sz w:val="20"/>
              </w:rPr>
              <w:fldChar w:fldCharType="end"/>
            </w:r>
            <w:bookmarkEnd w:id="0"/>
            <w:r w:rsidRPr="002A41F5">
              <w:rPr>
                <w:rFonts w:ascii="Arial" w:hAnsi="Arial"/>
                <w:b w:val="0"/>
                <w:i w:val="0"/>
                <w:sz w:val="20"/>
              </w:rPr>
              <w:br/>
              <w:t>Date fin</w:t>
            </w:r>
            <w:r w:rsidR="00BD11DD" w:rsidRPr="002A41F5">
              <w:rPr>
                <w:rFonts w:ascii="Arial" w:hAnsi="Arial"/>
                <w:b w:val="0"/>
                <w:i w:val="0"/>
                <w:sz w:val="20"/>
              </w:rPr>
              <w:t xml:space="preserve"> : </w:t>
            </w:r>
            <w:r w:rsidR="00BD11DD"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87888" w:rsidRPr="002A41F5">
              <w:rPr>
                <w:rFonts w:ascii="Arial" w:hAnsi="Arial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rez la date jj/mm/aaaa"/>
                  </w:textInput>
                </w:ffData>
              </w:fldChar>
            </w:r>
            <w:r w:rsidR="00ED25AB" w:rsidRPr="002A41F5">
              <w:rPr>
                <w:rFonts w:ascii="Arial" w:hAnsi="Arial"/>
                <w:b w:val="0"/>
                <w:i w:val="0"/>
                <w:sz w:val="20"/>
              </w:rPr>
              <w:instrText xml:space="preserve"> FORMTEXT </w:instrText>
            </w:r>
            <w:r w:rsidR="00187888" w:rsidRPr="002A41F5">
              <w:rPr>
                <w:rFonts w:ascii="Arial" w:hAnsi="Arial"/>
                <w:b w:val="0"/>
                <w:i w:val="0"/>
                <w:sz w:val="20"/>
              </w:rPr>
            </w:r>
            <w:r w:rsidR="00187888" w:rsidRPr="002A41F5">
              <w:rPr>
                <w:rFonts w:ascii="Arial" w:hAnsi="Arial"/>
                <w:b w:val="0"/>
                <w:i w:val="0"/>
                <w:sz w:val="20"/>
              </w:rPr>
              <w:fldChar w:fldCharType="separate"/>
            </w:r>
            <w:r w:rsidR="00ED25AB" w:rsidRPr="002A41F5">
              <w:rPr>
                <w:rFonts w:ascii="Arial" w:hAnsi="Arial"/>
                <w:b w:val="0"/>
                <w:i w:val="0"/>
                <w:sz w:val="20"/>
              </w:rPr>
              <w:t>Entrez la date jj/mm/aaaa</w:t>
            </w:r>
            <w:r w:rsidR="00187888" w:rsidRPr="002A41F5">
              <w:rPr>
                <w:rFonts w:ascii="Arial" w:hAnsi="Arial"/>
                <w:b w:val="0"/>
                <w:i w:val="0"/>
                <w:sz w:val="20"/>
              </w:rPr>
              <w:fldChar w:fldCharType="end"/>
            </w:r>
          </w:p>
          <w:p w:rsidR="008900F2" w:rsidRPr="002A41F5" w:rsidRDefault="008900F2" w:rsidP="00D11742">
            <w:pPr>
              <w:pStyle w:val="BApplSubsectionTitle"/>
              <w:keepNext w:val="0"/>
              <w:widowControl w:val="0"/>
              <w:tabs>
                <w:tab w:val="left" w:pos="1593"/>
                <w:tab w:val="left" w:pos="4111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Durée totale :</w:t>
            </w:r>
            <w:r w:rsidR="00BD11DD"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87888" w:rsidRPr="002A41F5">
              <w:rPr>
                <w:rFonts w:ascii="Arial" w:hAnsi="Arial"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29.2pt;height:17pt" o:ole="">
                  <v:imagedata r:id="rId8" o:title=""/>
                </v:shape>
                <w:control r:id="rId9" w:name="TextBox112" w:shapeid="_x0000_i1117"/>
              </w:object>
            </w:r>
            <w:r w:rsidR="001427E4" w:rsidRPr="002A41F5">
              <w:rPr>
                <w:rFonts w:ascii="Arial" w:hAnsi="Arial"/>
                <w:b w:val="0"/>
                <w:i w:val="0"/>
                <w:sz w:val="20"/>
              </w:rPr>
              <w:t xml:space="preserve"> </w:t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>jours</w:t>
            </w:r>
          </w:p>
        </w:tc>
      </w:tr>
      <w:tr w:rsidR="008900F2" w:rsidRPr="002A41F5" w:rsidTr="006C78BC">
        <w:tc>
          <w:tcPr>
            <w:cnfStyle w:val="000010000000"/>
            <w:tcW w:w="251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:rsidR="008900F2" w:rsidRPr="002A41F5" w:rsidRDefault="008900F2" w:rsidP="00BD11DD">
            <w:pPr>
              <w:pStyle w:val="BApplSubsectionTitle"/>
              <w:keepNext w:val="0"/>
              <w:widowControl w:val="0"/>
              <w:tabs>
                <w:tab w:val="left" w:pos="4111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Lieu du stage (ville, pays)</w:t>
            </w:r>
          </w:p>
        </w:tc>
        <w:tc>
          <w:tcPr>
            <w:tcW w:w="6804" w:type="dxa"/>
            <w:tcBorders>
              <w:top w:val="single" w:sz="8" w:space="0" w:color="DBE5F1" w:themeColor="accent1" w:themeTint="33"/>
              <w:left w:val="single" w:sz="8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8900F2" w:rsidRPr="002A41F5" w:rsidRDefault="008900F2" w:rsidP="00BD11DD">
            <w:pPr>
              <w:pStyle w:val="BApplSubsectionTitle"/>
              <w:keepNext w:val="0"/>
              <w:widowControl w:val="0"/>
              <w:tabs>
                <w:tab w:val="left" w:pos="4111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</w:p>
        </w:tc>
      </w:tr>
    </w:tbl>
    <w:p w:rsidR="00F86978" w:rsidRPr="002A41F5" w:rsidRDefault="00F86978" w:rsidP="00BD11DD">
      <w:pPr>
        <w:pStyle w:val="BApplSectionHeading"/>
        <w:keepNext w:val="0"/>
        <w:widowControl w:val="0"/>
        <w:pBdr>
          <w:bottom w:val="none" w:sz="0" w:space="0" w:color="auto"/>
        </w:pBdr>
        <w:tabs>
          <w:tab w:val="left" w:pos="4111"/>
        </w:tabs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LightGrid-Accent11"/>
        <w:tblW w:w="9322" w:type="dxa"/>
        <w:tblBorders>
          <w:top w:val="single" w:sz="4" w:space="0" w:color="B8CCE4" w:themeColor="accent1" w:themeTint="66"/>
          <w:left w:val="none" w:sz="0" w:space="0" w:color="auto"/>
          <w:bottom w:val="single" w:sz="4" w:space="0" w:color="B8CCE4" w:themeColor="accent1" w:themeTint="66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200"/>
      </w:tblPr>
      <w:tblGrid>
        <w:gridCol w:w="2518"/>
        <w:gridCol w:w="6804"/>
      </w:tblGrid>
      <w:tr w:rsidR="008900F2" w:rsidRPr="002A41F5" w:rsidTr="006C78BC">
        <w:tc>
          <w:tcPr>
            <w:cnfStyle w:val="000010000000"/>
            <w:tcW w:w="251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</w:tcPr>
          <w:p w:rsidR="008900F2" w:rsidRPr="002A41F5" w:rsidRDefault="008900F2" w:rsidP="00BD11DD">
            <w:pPr>
              <w:pStyle w:val="BApplSubsectionTitle"/>
              <w:keepNext w:val="0"/>
              <w:widowControl w:val="0"/>
              <w:tabs>
                <w:tab w:val="left" w:pos="4111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Nom</w:t>
            </w:r>
            <w:r w:rsidR="00C63F71" w:rsidRPr="002A41F5">
              <w:rPr>
                <w:rFonts w:ascii="Arial" w:hAnsi="Arial"/>
                <w:b w:val="0"/>
                <w:i w:val="0"/>
                <w:sz w:val="20"/>
              </w:rPr>
              <w:t>/Prénom</w:t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 xml:space="preserve"> de l’expert</w:t>
            </w:r>
          </w:p>
        </w:tc>
        <w:tc>
          <w:tcPr>
            <w:tcW w:w="6804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8900F2" w:rsidRPr="002A41F5" w:rsidRDefault="008900F2" w:rsidP="00BD11DD">
            <w:pPr>
              <w:pStyle w:val="BApplSubsectionTitle"/>
              <w:keepNext w:val="0"/>
              <w:widowControl w:val="0"/>
              <w:tabs>
                <w:tab w:val="left" w:pos="2585"/>
                <w:tab w:val="left" w:pos="4111"/>
                <w:tab w:val="right" w:leader="dot" w:pos="6588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</w:p>
        </w:tc>
      </w:tr>
      <w:tr w:rsidR="008900F2" w:rsidRPr="002A41F5" w:rsidTr="006C78BC">
        <w:tc>
          <w:tcPr>
            <w:cnfStyle w:val="000010000000"/>
            <w:tcW w:w="251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il"/>
            </w:tcBorders>
            <w:shd w:val="clear" w:color="auto" w:fill="DBE5F1" w:themeFill="accent1" w:themeFillTint="33"/>
          </w:tcPr>
          <w:p w:rsidR="008900F2" w:rsidRPr="002A41F5" w:rsidRDefault="008900F2" w:rsidP="00BD11DD">
            <w:pPr>
              <w:pStyle w:val="BApplSubsectionTitle"/>
              <w:keepNext w:val="0"/>
              <w:widowControl w:val="0"/>
              <w:tabs>
                <w:tab w:val="left" w:pos="4111"/>
              </w:tabs>
              <w:spacing w:after="80"/>
              <w:rPr>
                <w:i w:val="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Dates du séjour</w:t>
            </w:r>
          </w:p>
        </w:tc>
        <w:tc>
          <w:tcPr>
            <w:tcW w:w="6804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D11DD" w:rsidRPr="002A41F5" w:rsidRDefault="008900F2" w:rsidP="00BD11DD">
            <w:pPr>
              <w:pStyle w:val="BApplSubsectionTitle"/>
              <w:keepNext w:val="0"/>
              <w:widowControl w:val="0"/>
              <w:tabs>
                <w:tab w:val="left" w:pos="1593"/>
                <w:tab w:val="left" w:pos="4111"/>
                <w:tab w:val="right" w:leader="dot" w:pos="6588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Date d’arrivée</w:t>
            </w:r>
            <w:r w:rsidR="00BD11DD" w:rsidRPr="002A41F5">
              <w:rPr>
                <w:rFonts w:ascii="Arial" w:hAnsi="Arial"/>
                <w:b w:val="0"/>
                <w:i w:val="0"/>
                <w:sz w:val="20"/>
              </w:rPr>
              <w:t> :</w:t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87888" w:rsidRPr="002A41F5">
              <w:rPr>
                <w:rFonts w:ascii="Arial" w:hAnsi="Arial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rez la date jj/mm/aaaa"/>
                  </w:textInput>
                </w:ffData>
              </w:fldChar>
            </w:r>
            <w:r w:rsidR="00ED25AB" w:rsidRPr="002A41F5">
              <w:rPr>
                <w:rFonts w:ascii="Arial" w:hAnsi="Arial"/>
                <w:b w:val="0"/>
                <w:i w:val="0"/>
                <w:sz w:val="20"/>
              </w:rPr>
              <w:instrText xml:space="preserve"> FORMTEXT </w:instrText>
            </w:r>
            <w:r w:rsidR="00187888" w:rsidRPr="002A41F5">
              <w:rPr>
                <w:rFonts w:ascii="Arial" w:hAnsi="Arial"/>
                <w:b w:val="0"/>
                <w:i w:val="0"/>
                <w:sz w:val="20"/>
              </w:rPr>
            </w:r>
            <w:r w:rsidR="00187888" w:rsidRPr="002A41F5">
              <w:rPr>
                <w:rFonts w:ascii="Arial" w:hAnsi="Arial"/>
                <w:b w:val="0"/>
                <w:i w:val="0"/>
                <w:sz w:val="20"/>
              </w:rPr>
              <w:fldChar w:fldCharType="separate"/>
            </w:r>
            <w:r w:rsidR="00ED25AB" w:rsidRPr="002A41F5">
              <w:rPr>
                <w:rFonts w:ascii="Arial" w:hAnsi="Arial"/>
                <w:b w:val="0"/>
                <w:i w:val="0"/>
                <w:sz w:val="20"/>
              </w:rPr>
              <w:t>Entrez la date jj/mm/aaaa</w:t>
            </w:r>
            <w:r w:rsidR="00187888" w:rsidRPr="002A41F5">
              <w:rPr>
                <w:rFonts w:ascii="Arial" w:hAnsi="Arial"/>
                <w:b w:val="0"/>
                <w:i w:val="0"/>
                <w:sz w:val="20"/>
              </w:rPr>
              <w:fldChar w:fldCharType="end"/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br/>
              <w:t>Date de départ</w:t>
            </w:r>
            <w:r w:rsidR="00BD11DD" w:rsidRPr="002A41F5">
              <w:rPr>
                <w:rFonts w:ascii="Arial" w:hAnsi="Arial"/>
                <w:b w:val="0"/>
                <w:i w:val="0"/>
                <w:sz w:val="20"/>
              </w:rPr>
              <w:t> :</w:t>
            </w:r>
            <w:r w:rsidR="00BD11DD"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87888" w:rsidRPr="002A41F5">
              <w:rPr>
                <w:rFonts w:ascii="Arial" w:hAnsi="Arial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rez la date jj/mm/aaaa"/>
                  </w:textInput>
                </w:ffData>
              </w:fldChar>
            </w:r>
            <w:r w:rsidR="00ED25AB" w:rsidRPr="002A41F5">
              <w:rPr>
                <w:rFonts w:ascii="Arial" w:hAnsi="Arial"/>
                <w:b w:val="0"/>
                <w:i w:val="0"/>
                <w:sz w:val="20"/>
              </w:rPr>
              <w:instrText xml:space="preserve"> FORMTEXT </w:instrText>
            </w:r>
            <w:r w:rsidR="00187888" w:rsidRPr="002A41F5">
              <w:rPr>
                <w:rFonts w:ascii="Arial" w:hAnsi="Arial"/>
                <w:b w:val="0"/>
                <w:i w:val="0"/>
                <w:sz w:val="20"/>
              </w:rPr>
            </w:r>
            <w:r w:rsidR="00187888" w:rsidRPr="002A41F5">
              <w:rPr>
                <w:rFonts w:ascii="Arial" w:hAnsi="Arial"/>
                <w:b w:val="0"/>
                <w:i w:val="0"/>
                <w:sz w:val="20"/>
              </w:rPr>
              <w:fldChar w:fldCharType="separate"/>
            </w:r>
            <w:r w:rsidR="00ED25AB" w:rsidRPr="002A41F5">
              <w:rPr>
                <w:rFonts w:ascii="Arial" w:hAnsi="Arial"/>
                <w:b w:val="0"/>
                <w:i w:val="0"/>
                <w:sz w:val="20"/>
              </w:rPr>
              <w:t>Entrez la date jj/mm/aaaa</w:t>
            </w:r>
            <w:r w:rsidR="00187888" w:rsidRPr="002A41F5">
              <w:rPr>
                <w:rFonts w:ascii="Arial" w:hAnsi="Arial"/>
                <w:b w:val="0"/>
                <w:i w:val="0"/>
                <w:sz w:val="20"/>
              </w:rPr>
              <w:fldChar w:fldCharType="end"/>
            </w:r>
          </w:p>
          <w:p w:rsidR="008900F2" w:rsidRPr="002A41F5" w:rsidRDefault="008900F2" w:rsidP="00D11742">
            <w:pPr>
              <w:pStyle w:val="BApplSubsectionTitle"/>
              <w:keepNext w:val="0"/>
              <w:widowControl w:val="0"/>
              <w:tabs>
                <w:tab w:val="left" w:pos="1593"/>
                <w:tab w:val="left" w:pos="4111"/>
                <w:tab w:val="right" w:leader="dot" w:pos="6588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 xml:space="preserve">Durée totale : </w:t>
            </w:r>
            <w:r w:rsidR="00BD11DD"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87888" w:rsidRPr="002A41F5">
              <w:rPr>
                <w:rFonts w:ascii="Arial" w:hAnsi="Arial" w:cs="Arial"/>
                <w:sz w:val="20"/>
              </w:rPr>
              <w:object w:dxaOrig="225" w:dyaOrig="225">
                <v:shape id="_x0000_i1119" type="#_x0000_t75" style="width:29.2pt;height:17pt" o:ole="">
                  <v:imagedata r:id="rId8" o:title=""/>
                </v:shape>
                <w:control r:id="rId10" w:name="TextBox113" w:shapeid="_x0000_i1119"/>
              </w:object>
            </w:r>
            <w:r w:rsidR="001427E4" w:rsidRPr="002A41F5">
              <w:rPr>
                <w:rFonts w:ascii="Arial" w:hAnsi="Arial"/>
                <w:b w:val="0"/>
                <w:i w:val="0"/>
                <w:sz w:val="20"/>
              </w:rPr>
              <w:t xml:space="preserve"> </w:t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>jours</w:t>
            </w:r>
          </w:p>
        </w:tc>
      </w:tr>
    </w:tbl>
    <w:p w:rsidR="00F86978" w:rsidRPr="002A41F5" w:rsidRDefault="00F86978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600"/>
      </w:tblPr>
      <w:tblGrid>
        <w:gridCol w:w="4661"/>
        <w:gridCol w:w="4661"/>
      </w:tblGrid>
      <w:tr w:rsidR="008900F2" w:rsidRPr="002A41F5" w:rsidTr="00511041">
        <w:tc>
          <w:tcPr>
            <w:tcW w:w="4661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8900F2" w:rsidRPr="002A41F5" w:rsidRDefault="008900F2" w:rsidP="008900F2">
            <w:pPr>
              <w:pStyle w:val="BApplTableHeadings"/>
              <w:spacing w:after="0"/>
              <w:rPr>
                <w:rFonts w:ascii="Arial" w:hAnsi="Arial" w:cs="Arial"/>
                <w:sz w:val="6"/>
                <w:szCs w:val="6"/>
              </w:rPr>
            </w:pPr>
          </w:p>
          <w:p w:rsidR="008900F2" w:rsidRPr="002A41F5" w:rsidRDefault="008900F2" w:rsidP="008900F2">
            <w:pPr>
              <w:pStyle w:val="BApplTableHeadings"/>
              <w:spacing w:after="0"/>
              <w:rPr>
                <w:rFonts w:ascii="Arial" w:hAnsi="Arial" w:cs="Arial"/>
              </w:rPr>
            </w:pPr>
            <w:r w:rsidRPr="002A41F5">
              <w:rPr>
                <w:rFonts w:ascii="Arial" w:hAnsi="Arial" w:cs="Arial"/>
              </w:rPr>
              <w:t>Type de stage technique</w:t>
            </w:r>
          </w:p>
        </w:tc>
        <w:tc>
          <w:tcPr>
            <w:tcW w:w="4661" w:type="dxa"/>
            <w:tcBorders>
              <w:top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8900F2" w:rsidRPr="002A41F5" w:rsidRDefault="008900F2" w:rsidP="008900F2">
            <w:pPr>
              <w:pStyle w:val="BApplTableHeadings"/>
              <w:spacing w:after="0"/>
              <w:rPr>
                <w:rFonts w:ascii="Arial" w:hAnsi="Arial" w:cs="Arial"/>
                <w:sz w:val="6"/>
                <w:szCs w:val="6"/>
              </w:rPr>
            </w:pPr>
          </w:p>
          <w:p w:rsidR="008900F2" w:rsidRPr="002A41F5" w:rsidRDefault="008900F2" w:rsidP="008900F2">
            <w:pPr>
              <w:pStyle w:val="BApplTableHeadings"/>
              <w:spacing w:after="0"/>
              <w:rPr>
                <w:rFonts w:ascii="Arial" w:hAnsi="Arial" w:cs="Arial"/>
              </w:rPr>
            </w:pPr>
            <w:r w:rsidRPr="002A41F5">
              <w:rPr>
                <w:rFonts w:ascii="Arial" w:hAnsi="Arial" w:cs="Arial"/>
              </w:rPr>
              <w:t xml:space="preserve">Niveau de formation </w:t>
            </w:r>
            <w:r w:rsidR="008D43F5" w:rsidRPr="002A41F5">
              <w:rPr>
                <w:rFonts w:ascii="Arial" w:hAnsi="Arial" w:cs="Arial"/>
              </w:rPr>
              <w:br/>
            </w:r>
            <w:r w:rsidRPr="002A41F5">
              <w:rPr>
                <w:rFonts w:ascii="Arial" w:hAnsi="Arial" w:cs="Arial"/>
                <w:i/>
                <w:sz w:val="18"/>
                <w:szCs w:val="18"/>
              </w:rPr>
              <w:t>(selon les critères établis par la FI)</w:t>
            </w:r>
          </w:p>
        </w:tc>
      </w:tr>
      <w:tr w:rsidR="00D104B5" w:rsidRPr="002A41F5" w:rsidTr="00511041">
        <w:tblPrEx>
          <w:tblBorders>
            <w:top w:val="single" w:sz="8" w:space="0" w:color="DBE5F1" w:themeColor="accent1" w:themeTint="33"/>
            <w:left w:val="single" w:sz="8" w:space="0" w:color="DBE5F1" w:themeColor="accent1" w:themeTint="33"/>
            <w:bottom w:val="single" w:sz="8" w:space="0" w:color="DBE5F1" w:themeColor="accent1" w:themeTint="33"/>
            <w:right w:val="single" w:sz="8" w:space="0" w:color="DBE5F1" w:themeColor="accent1" w:themeTint="33"/>
            <w:insideV w:val="single" w:sz="8" w:space="0" w:color="DBE5F1" w:themeColor="accent1" w:themeTint="33"/>
          </w:tblBorders>
          <w:tblLook w:val="0200"/>
        </w:tblPrEx>
        <w:tc>
          <w:tcPr>
            <w:cnfStyle w:val="000010000000"/>
            <w:tcW w:w="4661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D104B5" w:rsidRPr="002A41F5" w:rsidRDefault="00187888" w:rsidP="00D104B5">
            <w:pPr>
              <w:pStyle w:val="BApplAnswer"/>
              <w:spacing w:after="60"/>
              <w:rPr>
                <w:rFonts w:ascii="Arial" w:hAnsi="Arial" w:cs="Arial"/>
              </w:rPr>
            </w:pPr>
            <w:r w:rsidRPr="002A41F5">
              <w:rPr>
                <w:rFonts w:ascii="Arial" w:hAnsi="Arial" w:cs="Arial"/>
                <w:b/>
              </w:rPr>
              <w:object w:dxaOrig="225" w:dyaOrig="225">
                <v:shape id="_x0000_i1121" type="#_x0000_t75" style="width:83.55pt;height:19.7pt" o:ole="">
                  <v:imagedata r:id="rId11" o:title=""/>
                </v:shape>
                <w:control r:id="rId12" w:name="OptionButton21" w:shapeid="_x0000_i1121"/>
              </w:object>
            </w:r>
            <w:r w:rsidRPr="002A41F5">
              <w:rPr>
                <w:rFonts w:ascii="Arial" w:hAnsi="Arial" w:cs="Arial"/>
                <w:b/>
              </w:rPr>
              <w:object w:dxaOrig="225" w:dyaOrig="225">
                <v:shape id="_x0000_i1123" type="#_x0000_t75" style="width:61.8pt;height:19.7pt" o:ole="">
                  <v:imagedata r:id="rId13" o:title=""/>
                </v:shape>
                <w:control r:id="rId14" w:name="OptionButton2" w:shapeid="_x0000_i1123"/>
              </w:object>
            </w:r>
          </w:p>
        </w:tc>
        <w:tc>
          <w:tcPr>
            <w:tcW w:w="4661" w:type="dxa"/>
            <w:tcBorders>
              <w:top w:val="single" w:sz="6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0866F2" w:rsidRDefault="00187888" w:rsidP="00D104B5">
            <w:pPr>
              <w:pStyle w:val="BApplAnswer"/>
              <w:spacing w:after="40"/>
              <w:cnfStyle w:val="000000000000"/>
              <w:rPr>
                <w:rFonts w:ascii="Arial" w:hAnsi="Arial" w:cs="Arial"/>
              </w:rPr>
            </w:pPr>
            <w:r w:rsidRPr="002A41F5">
              <w:rPr>
                <w:rFonts w:ascii="Arial" w:hAnsi="Arial" w:cs="Arial"/>
                <w:b/>
              </w:rPr>
              <w:object w:dxaOrig="225" w:dyaOrig="225">
                <v:shape id="_x0000_i1125" type="#_x0000_t75" style="width:184.1pt;height:19.7pt" o:ole="">
                  <v:imagedata r:id="rId15" o:title=""/>
                </v:shape>
                <w:control r:id="rId16" w:name="OptionButton23" w:shapeid="_x0000_i1125"/>
              </w:object>
            </w:r>
            <w:r w:rsidR="00D104B5" w:rsidRPr="002A41F5">
              <w:rPr>
                <w:rFonts w:ascii="Arial" w:hAnsi="Arial" w:cs="Arial"/>
              </w:rPr>
              <w:t xml:space="preserve"> </w:t>
            </w:r>
          </w:p>
          <w:p w:rsidR="00D104B5" w:rsidRPr="002A41F5" w:rsidRDefault="00187888" w:rsidP="00D104B5">
            <w:pPr>
              <w:pStyle w:val="BApplAnswer"/>
              <w:spacing w:after="40"/>
              <w:cnfStyle w:val="000000000000"/>
              <w:rPr>
                <w:rFonts w:ascii="Arial" w:hAnsi="Arial" w:cs="Arial"/>
              </w:rPr>
            </w:pPr>
            <w:r w:rsidRPr="002A41F5">
              <w:rPr>
                <w:rFonts w:ascii="Arial" w:hAnsi="Arial" w:cs="Arial"/>
                <w:b/>
              </w:rPr>
              <w:object w:dxaOrig="225" w:dyaOrig="225">
                <v:shape id="_x0000_i1127" type="#_x0000_t75" style="width:184.1pt;height:19.7pt" o:ole="">
                  <v:imagedata r:id="rId17" o:title=""/>
                </v:shape>
                <w:control r:id="rId18" w:name="OptionButton231" w:shapeid="_x0000_i1127"/>
              </w:object>
            </w:r>
          </w:p>
          <w:p w:rsidR="00D104B5" w:rsidRPr="002A41F5" w:rsidRDefault="00187888" w:rsidP="000866F2">
            <w:pPr>
              <w:pStyle w:val="BApplAnswer"/>
              <w:spacing w:after="40"/>
              <w:cnfStyle w:val="000000000000"/>
              <w:rPr>
                <w:rFonts w:ascii="Arial" w:hAnsi="Arial" w:cs="Arial"/>
              </w:rPr>
            </w:pPr>
            <w:r w:rsidRPr="002A41F5">
              <w:rPr>
                <w:rFonts w:ascii="Arial" w:hAnsi="Arial" w:cs="Arial"/>
                <w:b/>
              </w:rPr>
              <w:object w:dxaOrig="225" w:dyaOrig="225">
                <v:shape id="_x0000_i1129" type="#_x0000_t75" style="width:184.1pt;height:19.7pt" o:ole="">
                  <v:imagedata r:id="rId19" o:title=""/>
                </v:shape>
                <w:control r:id="rId20" w:name="OptionButton232" w:shapeid="_x0000_i1129"/>
              </w:object>
            </w:r>
          </w:p>
        </w:tc>
      </w:tr>
    </w:tbl>
    <w:p w:rsidR="00F86978" w:rsidRPr="002A41F5" w:rsidRDefault="00F86978" w:rsidP="00C96D24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p w:rsidR="00D104B5" w:rsidRPr="002A41F5" w:rsidRDefault="00D104B5" w:rsidP="00C96D24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p w:rsidR="00694495" w:rsidRPr="002A41F5" w:rsidRDefault="00694495" w:rsidP="00C96D24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600"/>
      </w:tblPr>
      <w:tblGrid>
        <w:gridCol w:w="5778"/>
        <w:gridCol w:w="3544"/>
      </w:tblGrid>
      <w:tr w:rsidR="00B02FD0" w:rsidRPr="002A41F5" w:rsidTr="00B02FD0">
        <w:trPr>
          <w:trHeight w:val="419"/>
        </w:trPr>
        <w:tc>
          <w:tcPr>
            <w:tcW w:w="9322" w:type="dxa"/>
            <w:gridSpan w:val="2"/>
            <w:shd w:val="clear" w:color="auto" w:fill="DBE5F1" w:themeFill="accent1" w:themeFillTint="33"/>
            <w:noWrap/>
            <w:vAlign w:val="center"/>
          </w:tcPr>
          <w:p w:rsidR="00B02FD0" w:rsidRPr="002A41F5" w:rsidRDefault="00B02FD0" w:rsidP="00B02FD0">
            <w:pPr>
              <w:pStyle w:val="BApplTableHeadings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41F5">
              <w:rPr>
                <w:rFonts w:ascii="Arial" w:hAnsi="Arial" w:cs="Arial"/>
              </w:rPr>
              <w:t>Participants</w:t>
            </w:r>
          </w:p>
        </w:tc>
      </w:tr>
      <w:tr w:rsidR="00B11903" w:rsidRPr="002A41F5" w:rsidTr="00D104B5">
        <w:tc>
          <w:tcPr>
            <w:tcW w:w="5778" w:type="dxa"/>
            <w:shd w:val="clear" w:color="auto" w:fill="DBE5F1" w:themeFill="accent1" w:themeFillTint="33"/>
            <w:noWrap/>
          </w:tcPr>
          <w:p w:rsidR="00D104B5" w:rsidRPr="002A41F5" w:rsidRDefault="00D104B5" w:rsidP="00D104B5">
            <w:pPr>
              <w:pStyle w:val="BApplAnswer"/>
              <w:tabs>
                <w:tab w:val="left" w:pos="1701"/>
                <w:tab w:val="left" w:pos="2977"/>
              </w:tabs>
              <w:spacing w:after="60"/>
              <w:rPr>
                <w:rFonts w:ascii="Arial" w:hAnsi="Arial" w:cs="Arial"/>
              </w:rPr>
            </w:pPr>
            <w:r w:rsidRPr="002A41F5">
              <w:rPr>
                <w:rFonts w:ascii="Arial" w:hAnsi="Arial" w:cs="Arial"/>
              </w:rPr>
              <w:t xml:space="preserve">Entraîneurs </w:t>
            </w:r>
            <w:r w:rsidRPr="002A41F5">
              <w:rPr>
                <w:rFonts w:ascii="Arial" w:hAnsi="Arial" w:cs="Arial"/>
              </w:rPr>
              <w:tab/>
            </w:r>
            <w:r w:rsidR="00187888" w:rsidRPr="002A41F5">
              <w:rPr>
                <w:rFonts w:ascii="Arial" w:hAnsi="Arial" w:cs="Arial"/>
              </w:rPr>
              <w:object w:dxaOrig="225" w:dyaOrig="225">
                <v:shape id="_x0000_i1131" type="#_x0000_t75" style="width:29.2pt;height:17pt" o:ole="">
                  <v:imagedata r:id="rId8" o:title=""/>
                </v:shape>
                <w:control r:id="rId21" w:name="TextBox11" w:shapeid="_x0000_i1131"/>
              </w:object>
            </w:r>
          </w:p>
          <w:p w:rsidR="00D104B5" w:rsidRPr="002A41F5" w:rsidRDefault="00D104B5" w:rsidP="00D104B5">
            <w:pPr>
              <w:pStyle w:val="BApplAnswer"/>
              <w:tabs>
                <w:tab w:val="left" w:pos="1701"/>
              </w:tabs>
              <w:spacing w:after="60"/>
              <w:rPr>
                <w:rFonts w:ascii="Arial" w:hAnsi="Arial" w:cs="Arial"/>
              </w:rPr>
            </w:pPr>
            <w:r w:rsidRPr="002A41F5">
              <w:rPr>
                <w:rFonts w:ascii="Arial" w:hAnsi="Arial" w:cs="Arial"/>
              </w:rPr>
              <w:t>Prof. EPS</w:t>
            </w:r>
            <w:r w:rsidRPr="002A41F5">
              <w:rPr>
                <w:rFonts w:ascii="Arial" w:hAnsi="Arial" w:cs="Arial"/>
              </w:rPr>
              <w:tab/>
            </w:r>
            <w:r w:rsidR="00187888" w:rsidRPr="002A41F5">
              <w:rPr>
                <w:rFonts w:ascii="Arial" w:hAnsi="Arial" w:cs="Arial"/>
              </w:rPr>
              <w:object w:dxaOrig="225" w:dyaOrig="225">
                <v:shape id="_x0000_i1133" type="#_x0000_t75" style="width:29.2pt;height:17pt" o:ole="">
                  <v:imagedata r:id="rId8" o:title=""/>
                </v:shape>
                <w:control r:id="rId22" w:name="TextBox111" w:shapeid="_x0000_i1133"/>
              </w:object>
            </w:r>
          </w:p>
          <w:p w:rsidR="00D104B5" w:rsidRPr="002A41F5" w:rsidRDefault="00D104B5" w:rsidP="000866F2">
            <w:pPr>
              <w:pStyle w:val="BApplAnswer"/>
              <w:tabs>
                <w:tab w:val="left" w:pos="1701"/>
                <w:tab w:val="left" w:pos="3119"/>
                <w:tab w:val="left" w:pos="3828"/>
                <w:tab w:val="left" w:pos="4758"/>
              </w:tabs>
              <w:spacing w:after="60"/>
              <w:rPr>
                <w:rFonts w:ascii="Arial" w:hAnsi="Arial" w:cs="Arial"/>
              </w:rPr>
            </w:pPr>
            <w:r w:rsidRPr="002A41F5">
              <w:rPr>
                <w:rFonts w:ascii="Arial" w:hAnsi="Arial" w:cs="Arial"/>
              </w:rPr>
              <w:t xml:space="preserve">Autre  </w:t>
            </w:r>
            <w:r w:rsidRPr="002A41F5">
              <w:rPr>
                <w:rFonts w:ascii="Arial" w:hAnsi="Arial" w:cs="Arial"/>
              </w:rPr>
              <w:tab/>
            </w:r>
            <w:r w:rsidR="00187888" w:rsidRPr="002A41F5">
              <w:rPr>
                <w:rFonts w:ascii="Arial" w:hAnsi="Arial" w:cs="Arial"/>
              </w:rPr>
              <w:object w:dxaOrig="225" w:dyaOrig="225">
                <v:shape id="_x0000_i1135" type="#_x0000_t75" style="width:29.2pt;height:17pt" o:ole="">
                  <v:imagedata r:id="rId8" o:title=""/>
                </v:shape>
                <w:control r:id="rId23" w:name="TextBox1111" w:shapeid="_x0000_i1135"/>
              </w:object>
            </w:r>
            <w:r w:rsidRPr="002A41F5">
              <w:rPr>
                <w:rFonts w:ascii="Arial" w:hAnsi="Arial" w:cs="Arial"/>
              </w:rPr>
              <w:tab/>
              <w:t>Total</w:t>
            </w:r>
            <w:r w:rsidR="000866F2">
              <w:rPr>
                <w:rFonts w:ascii="Arial" w:hAnsi="Arial" w:cs="Arial"/>
              </w:rPr>
              <w:tab/>
            </w:r>
            <w:r w:rsidR="00187888" w:rsidRPr="002A41F5">
              <w:rPr>
                <w:rFonts w:ascii="Arial" w:hAnsi="Arial" w:cs="Arial"/>
              </w:rPr>
              <w:object w:dxaOrig="225" w:dyaOrig="225">
                <v:shape id="_x0000_i1137" type="#_x0000_t75" style="width:29.2pt;height:17pt" o:ole="">
                  <v:imagedata r:id="rId8" o:title=""/>
                </v:shape>
                <w:control r:id="rId24" w:name="TextBox12" w:shapeid="_x0000_i1137"/>
              </w:object>
            </w:r>
          </w:p>
          <w:p w:rsidR="00B11903" w:rsidRPr="002A41F5" w:rsidRDefault="00D104B5" w:rsidP="000866F2">
            <w:pPr>
              <w:pStyle w:val="BApplAnswer"/>
              <w:tabs>
                <w:tab w:val="left" w:pos="2127"/>
                <w:tab w:val="left" w:pos="3119"/>
                <w:tab w:val="left" w:pos="3828"/>
                <w:tab w:val="left" w:pos="4758"/>
              </w:tabs>
              <w:spacing w:after="40"/>
              <w:rPr>
                <w:rFonts w:ascii="Arial" w:hAnsi="Arial" w:cs="Arial"/>
              </w:rPr>
            </w:pPr>
            <w:r w:rsidRPr="002A41F5">
              <w:rPr>
                <w:rFonts w:ascii="Arial" w:hAnsi="Arial" w:cs="Arial"/>
              </w:rPr>
              <w:tab/>
            </w:r>
            <w:r w:rsidRPr="002A41F5">
              <w:rPr>
                <w:rFonts w:ascii="Arial" w:hAnsi="Arial" w:cs="Arial"/>
              </w:rPr>
              <w:tab/>
              <w:t xml:space="preserve">dont </w:t>
            </w:r>
            <w:r w:rsidR="000866F2">
              <w:rPr>
                <w:rFonts w:ascii="Arial" w:hAnsi="Arial" w:cs="Arial"/>
              </w:rPr>
              <w:tab/>
            </w:r>
            <w:r w:rsidR="00187888" w:rsidRPr="002A41F5">
              <w:rPr>
                <w:rFonts w:ascii="Arial" w:hAnsi="Arial" w:cs="Arial"/>
              </w:rPr>
              <w:object w:dxaOrig="225" w:dyaOrig="225">
                <v:shape id="_x0000_i1139" type="#_x0000_t75" style="width:29.2pt;height:17pt" o:ole="">
                  <v:imagedata r:id="rId8" o:title=""/>
                </v:shape>
                <w:control r:id="rId25" w:name="TextBox121" w:shapeid="_x0000_i1139"/>
              </w:object>
            </w:r>
            <w:r w:rsidR="000866F2">
              <w:rPr>
                <w:rFonts w:ascii="Arial" w:hAnsi="Arial" w:cs="Arial"/>
              </w:rPr>
              <w:t xml:space="preserve"> f</w:t>
            </w:r>
            <w:r w:rsidRPr="002A41F5">
              <w:rPr>
                <w:rFonts w:ascii="Arial" w:hAnsi="Arial" w:cs="Arial"/>
              </w:rPr>
              <w:t>emmes</w:t>
            </w:r>
            <w:r w:rsidRPr="002A41F5">
              <w:rPr>
                <w:rFonts w:ascii="Arial" w:hAnsi="Arial" w:cs="Arial"/>
              </w:rPr>
              <w:tab/>
            </w:r>
            <w:r w:rsidRPr="002A41F5">
              <w:rPr>
                <w:rFonts w:ascii="Arial" w:hAnsi="Arial" w:cs="Arial"/>
              </w:rPr>
              <w:tab/>
            </w:r>
          </w:p>
        </w:tc>
        <w:tc>
          <w:tcPr>
            <w:tcW w:w="3544" w:type="dxa"/>
            <w:shd w:val="clear" w:color="auto" w:fill="DBE5F1" w:themeFill="accent1" w:themeFillTint="33"/>
            <w:noWrap/>
          </w:tcPr>
          <w:p w:rsidR="00C96D24" w:rsidRPr="002A41F5" w:rsidRDefault="00C96D24" w:rsidP="001427E4">
            <w:pPr>
              <w:pStyle w:val="BApplAnswer"/>
              <w:tabs>
                <w:tab w:val="left" w:pos="2002"/>
              </w:tabs>
              <w:spacing w:after="40"/>
              <w:rPr>
                <w:rFonts w:ascii="Arial" w:hAnsi="Arial" w:cs="Arial"/>
                <w:sz w:val="6"/>
                <w:szCs w:val="6"/>
              </w:rPr>
            </w:pPr>
          </w:p>
          <w:p w:rsidR="00C96D24" w:rsidRPr="002A41F5" w:rsidRDefault="00B02FD0" w:rsidP="00B02FD0">
            <w:pPr>
              <w:pStyle w:val="BApplAnswer"/>
              <w:tabs>
                <w:tab w:val="left" w:pos="2002"/>
                <w:tab w:val="left" w:pos="2710"/>
                <w:tab w:val="right" w:leader="dot" w:pos="4445"/>
              </w:tabs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2A41F5">
              <w:rPr>
                <w:rFonts w:ascii="Arial" w:hAnsi="Arial" w:cs="Arial"/>
              </w:rPr>
              <w:t>CNO invités, si stage régional</w:t>
            </w:r>
            <w:r w:rsidRPr="002A41F5">
              <w:rPr>
                <w:rFonts w:ascii="Arial" w:hAnsi="Arial" w:cs="Arial"/>
              </w:rPr>
              <w:br/>
            </w:r>
            <w:r w:rsidR="00C96D24" w:rsidRPr="002A41F5">
              <w:rPr>
                <w:rFonts w:ascii="Arial" w:hAnsi="Arial" w:cs="Arial"/>
                <w:i/>
                <w:sz w:val="18"/>
                <w:szCs w:val="18"/>
              </w:rPr>
              <w:t>(en dehors du CNO organisateur du stage)</w:t>
            </w:r>
            <w:r w:rsidRPr="002A41F5">
              <w:rPr>
                <w:rFonts w:ascii="Arial" w:hAnsi="Arial" w:cs="Arial"/>
                <w:i/>
                <w:sz w:val="18"/>
                <w:szCs w:val="18"/>
              </w:rPr>
              <w:t> :</w:t>
            </w:r>
          </w:p>
          <w:p w:rsidR="00B02FD0" w:rsidRPr="002A41F5" w:rsidRDefault="00B02FD0" w:rsidP="00B02FD0">
            <w:pPr>
              <w:pStyle w:val="BApplAnswer"/>
              <w:numPr>
                <w:ilvl w:val="0"/>
                <w:numId w:val="9"/>
              </w:numPr>
              <w:tabs>
                <w:tab w:val="right" w:leader="dot" w:pos="3294"/>
                <w:tab w:val="left" w:pos="4145"/>
              </w:tabs>
              <w:spacing w:after="60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2A41F5">
              <w:rPr>
                <w:rFonts w:ascii="Arial" w:hAnsi="Arial" w:cs="Arial"/>
                <w:sz w:val="18"/>
                <w:szCs w:val="18"/>
              </w:rPr>
              <w:tab/>
            </w:r>
          </w:p>
          <w:p w:rsidR="00B02FD0" w:rsidRPr="002A41F5" w:rsidRDefault="00B02FD0" w:rsidP="00B02FD0">
            <w:pPr>
              <w:pStyle w:val="BApplAnswer"/>
              <w:numPr>
                <w:ilvl w:val="0"/>
                <w:numId w:val="9"/>
              </w:numPr>
              <w:tabs>
                <w:tab w:val="right" w:leader="dot" w:pos="3294"/>
                <w:tab w:val="left" w:pos="4145"/>
              </w:tabs>
              <w:spacing w:after="60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2A41F5">
              <w:rPr>
                <w:rFonts w:ascii="Arial" w:hAnsi="Arial" w:cs="Arial"/>
                <w:sz w:val="18"/>
                <w:szCs w:val="18"/>
              </w:rPr>
              <w:tab/>
            </w:r>
          </w:p>
          <w:p w:rsidR="00B02FD0" w:rsidRPr="002A41F5" w:rsidRDefault="00B02FD0" w:rsidP="00B02FD0">
            <w:pPr>
              <w:pStyle w:val="BApplAnswer"/>
              <w:numPr>
                <w:ilvl w:val="0"/>
                <w:numId w:val="9"/>
              </w:numPr>
              <w:tabs>
                <w:tab w:val="right" w:leader="dot" w:pos="3294"/>
                <w:tab w:val="left" w:pos="4145"/>
              </w:tabs>
              <w:spacing w:after="60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2A41F5">
              <w:rPr>
                <w:rFonts w:ascii="Arial" w:hAnsi="Arial" w:cs="Arial"/>
                <w:sz w:val="18"/>
                <w:szCs w:val="18"/>
              </w:rPr>
              <w:tab/>
            </w:r>
            <w:r w:rsidRPr="002A41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E65C6B" w:rsidRPr="002A41F5" w:rsidRDefault="00E65C6B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4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/>
      </w:tblPr>
      <w:tblGrid>
        <w:gridCol w:w="9324"/>
      </w:tblGrid>
      <w:tr w:rsidR="00C96D24" w:rsidRPr="002A41F5" w:rsidTr="003C068A">
        <w:trPr>
          <w:cnfStyle w:val="000000100000"/>
        </w:trPr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96D24" w:rsidRPr="002A41F5" w:rsidRDefault="00C96D24" w:rsidP="00B02FD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</w:rPr>
            </w:pPr>
            <w:r w:rsidRPr="002A41F5">
              <w:rPr>
                <w:rFonts w:ascii="Arial" w:hAnsi="Arial"/>
              </w:rPr>
              <w:t>Contenu et programme</w:t>
            </w:r>
            <w:r w:rsidR="00B02FD0" w:rsidRPr="002A41F5">
              <w:rPr>
                <w:rFonts w:ascii="Arial" w:hAnsi="Arial"/>
              </w:rPr>
              <w:t xml:space="preserve"> </w:t>
            </w:r>
            <w:r w:rsidRPr="002A41F5">
              <w:rPr>
                <w:rFonts w:ascii="Arial" w:hAnsi="Arial"/>
                <w:i/>
                <w:sz w:val="18"/>
                <w:szCs w:val="18"/>
              </w:rPr>
              <w:t>(résumé)</w:t>
            </w:r>
          </w:p>
        </w:tc>
      </w:tr>
      <w:tr w:rsidR="00C96D24" w:rsidRPr="002A41F5" w:rsidTr="003C068A">
        <w:trPr>
          <w:trHeight w:val="1087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96D24" w:rsidRPr="002A41F5" w:rsidRDefault="00C96D24" w:rsidP="001B0943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96D24" w:rsidRPr="002A41F5" w:rsidRDefault="004D64D2" w:rsidP="009A703F">
      <w:pPr>
        <w:rPr>
          <w:rFonts w:ascii="Arial" w:hAnsi="Arial" w:cs="Arial"/>
          <w:b/>
          <w:caps/>
          <w:color w:val="365F91" w:themeColor="accent1" w:themeShade="BF"/>
          <w:sz w:val="24"/>
          <w:szCs w:val="30"/>
          <w:lang w:val="fr-FR"/>
        </w:rPr>
      </w:pPr>
      <w:r w:rsidRPr="002A41F5">
        <w:rPr>
          <w:rFonts w:ascii="Arial" w:hAnsi="Arial" w:cs="Arial"/>
          <w:b/>
          <w:caps/>
          <w:color w:val="365F91" w:themeColor="accent1" w:themeShade="BF"/>
          <w:sz w:val="24"/>
          <w:szCs w:val="30"/>
          <w:lang w:val="fr-FR"/>
        </w:rPr>
        <w:lastRenderedPageBreak/>
        <w:t>ÉVALUATION DES ASPECTS PÉ</w:t>
      </w:r>
      <w:r w:rsidR="00C96D24" w:rsidRPr="002A41F5">
        <w:rPr>
          <w:rFonts w:ascii="Arial" w:hAnsi="Arial" w:cs="Arial"/>
          <w:b/>
          <w:caps/>
          <w:color w:val="365F91" w:themeColor="accent1" w:themeShade="BF"/>
          <w:sz w:val="24"/>
          <w:szCs w:val="30"/>
          <w:lang w:val="fr-FR"/>
        </w:rPr>
        <w:t>DAGOGIQUES DU STAGE</w:t>
      </w:r>
    </w:p>
    <w:p w:rsidR="00C96D24" w:rsidRPr="002A41F5" w:rsidRDefault="00C96D24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600"/>
      </w:tblPr>
      <w:tblGrid>
        <w:gridCol w:w="4077"/>
        <w:gridCol w:w="5245"/>
      </w:tblGrid>
      <w:tr w:rsidR="00B02FD0" w:rsidRPr="002A41F5" w:rsidTr="006C78BC">
        <w:tc>
          <w:tcPr>
            <w:tcW w:w="407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B02FD0" w:rsidRPr="002A41F5" w:rsidRDefault="00B02FD0" w:rsidP="006C78BC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Langue</w:t>
            </w:r>
          </w:p>
        </w:tc>
        <w:tc>
          <w:tcPr>
            <w:tcW w:w="5245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B02FD0" w:rsidRPr="002A41F5" w:rsidRDefault="00187888" w:rsidP="00472A42">
            <w:pPr>
              <w:pStyle w:val="BApplSubsectionTitle"/>
              <w:keepNext w:val="0"/>
              <w:widowControl w:val="0"/>
              <w:tabs>
                <w:tab w:val="right" w:leader="dot" w:pos="5170"/>
              </w:tabs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41" type="#_x0000_t75" style="width:57.05pt;height:19.7pt" o:ole="">
                  <v:imagedata r:id="rId26" o:title=""/>
                </v:shape>
                <w:control r:id="rId27" w:name="OptionButton21124" w:shapeid="_x0000_i1141"/>
              </w:object>
            </w: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43" type="#_x0000_t75" style="width:52.3pt;height:19.7pt" o:ole="">
                  <v:imagedata r:id="rId28" o:title=""/>
                </v:shape>
                <w:control r:id="rId29" w:name="OptionButton2224" w:shapeid="_x0000_i1143"/>
              </w:object>
            </w: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45" type="#_x0000_t75" style="width:61.8pt;height:19.7pt" o:ole="">
                  <v:imagedata r:id="rId30" o:title=""/>
                </v:shape>
                <w:control r:id="rId31" w:name="OptionButton21134" w:shapeid="_x0000_i1145"/>
              </w:object>
            </w: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47" type="#_x0000_t75" style="width:40.75pt;height:19.7pt" o:ole="">
                  <v:imagedata r:id="rId32" o:title=""/>
                </v:shape>
                <w:control r:id="rId33" w:name="OptionButton22241" w:shapeid="_x0000_i1147"/>
              </w:object>
            </w:r>
            <w:r w:rsidR="00ED25AB"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</w:p>
        </w:tc>
      </w:tr>
      <w:tr w:rsidR="00B02FD0" w:rsidRPr="002A41F5" w:rsidTr="006C78BC">
        <w:tc>
          <w:tcPr>
            <w:tcW w:w="4077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B02FD0" w:rsidRPr="002A41F5" w:rsidRDefault="00B02FD0" w:rsidP="006C78BC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Une traduction a-t-elle été nécessaire ?</w:t>
            </w:r>
          </w:p>
        </w:tc>
        <w:tc>
          <w:tcPr>
            <w:tcW w:w="52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B02FD0" w:rsidRPr="002A41F5" w:rsidRDefault="00187888" w:rsidP="006C78BC">
            <w:pPr>
              <w:pStyle w:val="Textecourant"/>
              <w:spacing w:before="60"/>
              <w:rPr>
                <w:noProof/>
                <w:sz w:val="20"/>
              </w:rPr>
            </w:pPr>
            <w:r w:rsidRPr="002A41F5">
              <w:rPr>
                <w:rFonts w:cs="Arial"/>
                <w:noProof/>
                <w:sz w:val="20"/>
              </w:rPr>
              <w:object w:dxaOrig="225" w:dyaOrig="225">
                <v:shape id="_x0000_i1149" type="#_x0000_t75" style="width:63.85pt;height:19.7pt" o:ole="">
                  <v:imagedata r:id="rId34" o:title=""/>
                </v:shape>
                <w:control r:id="rId35" w:name="OptionButton211" w:shapeid="_x0000_i1149"/>
              </w:object>
            </w:r>
            <w:r w:rsidRPr="002A41F5">
              <w:rPr>
                <w:rFonts w:cs="Arial"/>
                <w:noProof/>
                <w:sz w:val="20"/>
              </w:rPr>
              <w:object w:dxaOrig="225" w:dyaOrig="225">
                <v:shape id="_x0000_i1151" type="#_x0000_t75" style="width:43.45pt;height:19.7pt" o:ole="">
                  <v:imagedata r:id="rId36" o:title=""/>
                </v:shape>
                <w:control r:id="rId37" w:name="OptionButton22" w:shapeid="_x0000_i1151"/>
              </w:object>
            </w:r>
          </w:p>
        </w:tc>
      </w:tr>
      <w:tr w:rsidR="00D47D83" w:rsidRPr="002A41F5" w:rsidTr="002A41F5">
        <w:trPr>
          <w:trHeight w:val="470"/>
        </w:trPr>
        <w:tc>
          <w:tcPr>
            <w:tcW w:w="4077" w:type="dxa"/>
            <w:vMerge w:val="restar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47D83" w:rsidRPr="002A41F5" w:rsidRDefault="00D47D83" w:rsidP="002A41F5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Si oui, donnez une appréciation :</w:t>
            </w:r>
          </w:p>
        </w:tc>
        <w:tc>
          <w:tcPr>
            <w:tcW w:w="52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D47D83" w:rsidRPr="002A41F5" w:rsidRDefault="00187888" w:rsidP="000866F2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53" type="#_x0000_t75" style="width:63.85pt;height:19.7pt" o:ole="">
                  <v:imagedata r:id="rId38" o:title=""/>
                </v:shape>
                <w:control r:id="rId39" w:name="OptionButton2112" w:shapeid="_x0000_i1153"/>
              </w:object>
            </w: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55" type="#_x0000_t75" style="width:60.45pt;height:19.7pt" o:ole="">
                  <v:imagedata r:id="rId40" o:title=""/>
                </v:shape>
                <w:control r:id="rId41" w:name="OptionButton222" w:shapeid="_x0000_i1155"/>
              </w:object>
            </w: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57" type="#_x0000_t75" style="width:53pt;height:19.7pt" o:ole="">
                  <v:imagedata r:id="rId42" o:title=""/>
                </v:shape>
                <w:control r:id="rId43" w:name="OptionButton2113" w:shapeid="_x0000_i1157"/>
              </w:object>
            </w:r>
          </w:p>
        </w:tc>
      </w:tr>
      <w:tr w:rsidR="00D47D83" w:rsidRPr="002A41F5" w:rsidTr="00243AF7">
        <w:trPr>
          <w:trHeight w:val="469"/>
        </w:trPr>
        <w:tc>
          <w:tcPr>
            <w:tcW w:w="4077" w:type="dxa"/>
            <w:vMerge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D47D83" w:rsidRPr="002A41F5" w:rsidRDefault="00D47D83" w:rsidP="00E969F2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sz w:val="20"/>
              </w:rPr>
            </w:pPr>
          </w:p>
        </w:tc>
        <w:tc>
          <w:tcPr>
            <w:tcW w:w="5245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</w:tcPr>
          <w:p w:rsidR="00D47D83" w:rsidRPr="002A41F5" w:rsidRDefault="00D47D83" w:rsidP="00D47D83">
            <w:pPr>
              <w:pStyle w:val="BApplSubsectionTitle"/>
              <w:keepNext w:val="0"/>
              <w:widowControl w:val="0"/>
              <w:tabs>
                <w:tab w:val="left" w:pos="884"/>
                <w:tab w:val="left" w:pos="1151"/>
                <w:tab w:val="left" w:pos="1309"/>
                <w:tab w:val="left" w:pos="2301"/>
                <w:tab w:val="left" w:pos="2727"/>
                <w:tab w:val="left" w:pos="3435"/>
                <w:tab w:val="left" w:pos="3719"/>
                <w:tab w:val="left" w:pos="3861"/>
                <w:tab w:val="left" w:pos="4817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Commentaires :</w:t>
            </w:r>
          </w:p>
          <w:p w:rsidR="00D47D83" w:rsidRPr="002A41F5" w:rsidRDefault="00D47D83" w:rsidP="00BC5BFF">
            <w:pPr>
              <w:pStyle w:val="BApplSubsectionTitle"/>
              <w:keepNext w:val="0"/>
              <w:widowControl w:val="0"/>
              <w:tabs>
                <w:tab w:val="left" w:pos="884"/>
                <w:tab w:val="left" w:pos="1309"/>
                <w:tab w:val="left" w:pos="1734"/>
                <w:tab w:val="left" w:pos="2301"/>
                <w:tab w:val="left" w:pos="2727"/>
                <w:tab w:val="left" w:pos="3435"/>
                <w:tab w:val="left" w:pos="3719"/>
                <w:tab w:val="left" w:pos="3861"/>
                <w:tab w:val="left" w:pos="4817"/>
              </w:tabs>
              <w:spacing w:after="80"/>
              <w:rPr>
                <w:rFonts w:ascii="Arial" w:hAnsi="Arial"/>
                <w:b w:val="0"/>
                <w:i w:val="0"/>
                <w:sz w:val="18"/>
                <w:szCs w:val="18"/>
              </w:rPr>
            </w:pPr>
          </w:p>
        </w:tc>
      </w:tr>
    </w:tbl>
    <w:p w:rsidR="00C96D24" w:rsidRPr="002A41F5" w:rsidRDefault="00C96D24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600"/>
      </w:tblPr>
      <w:tblGrid>
        <w:gridCol w:w="4077"/>
        <w:gridCol w:w="5245"/>
      </w:tblGrid>
      <w:tr w:rsidR="00B02FD0" w:rsidRPr="002A41F5" w:rsidTr="006C78BC">
        <w:tc>
          <w:tcPr>
            <w:tcW w:w="4077" w:type="dxa"/>
            <w:shd w:val="clear" w:color="auto" w:fill="DBE5F1" w:themeFill="accent1" w:themeFillTint="33"/>
            <w:noWrap/>
            <w:vAlign w:val="center"/>
          </w:tcPr>
          <w:p w:rsidR="00B02FD0" w:rsidRPr="002A41F5" w:rsidRDefault="00B02FD0" w:rsidP="006C78BC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Un expert local/national était-il présent ?</w:t>
            </w:r>
          </w:p>
        </w:tc>
        <w:tc>
          <w:tcPr>
            <w:tcW w:w="5245" w:type="dxa"/>
            <w:shd w:val="clear" w:color="auto" w:fill="DBE5F1" w:themeFill="accent1" w:themeFillTint="33"/>
            <w:noWrap/>
            <w:vAlign w:val="center"/>
          </w:tcPr>
          <w:p w:rsidR="00B02FD0" w:rsidRPr="002A41F5" w:rsidRDefault="00187888" w:rsidP="006C78BC">
            <w:pPr>
              <w:pStyle w:val="Textecourant"/>
              <w:spacing w:before="60"/>
              <w:rPr>
                <w:noProof/>
                <w:sz w:val="20"/>
              </w:rPr>
            </w:pPr>
            <w:r w:rsidRPr="002A41F5">
              <w:rPr>
                <w:rFonts w:cs="Arial"/>
                <w:noProof/>
                <w:sz w:val="20"/>
              </w:rPr>
              <w:object w:dxaOrig="225" w:dyaOrig="225">
                <v:shape id="_x0000_i1159" type="#_x0000_t75" style="width:63.15pt;height:19.7pt" o:ole="">
                  <v:imagedata r:id="rId44" o:title=""/>
                </v:shape>
                <w:control r:id="rId45" w:name="OptionButton2111" w:shapeid="_x0000_i1159"/>
              </w:object>
            </w:r>
            <w:r w:rsidRPr="002A41F5">
              <w:rPr>
                <w:rFonts w:cs="Arial"/>
                <w:noProof/>
                <w:sz w:val="20"/>
              </w:rPr>
              <w:object w:dxaOrig="225" w:dyaOrig="225">
                <v:shape id="_x0000_i1161" type="#_x0000_t75" style="width:46.2pt;height:19.7pt" o:ole="">
                  <v:imagedata r:id="rId46" o:title=""/>
                </v:shape>
                <w:control r:id="rId47" w:name="OptionButton221" w:shapeid="_x0000_i1161"/>
              </w:object>
            </w:r>
          </w:p>
        </w:tc>
      </w:tr>
      <w:tr w:rsidR="00F92177" w:rsidRPr="002A41F5" w:rsidTr="006C78BC">
        <w:tc>
          <w:tcPr>
            <w:tcW w:w="4077" w:type="dxa"/>
            <w:shd w:val="clear" w:color="auto" w:fill="DBE5F1" w:themeFill="accent1" w:themeFillTint="33"/>
            <w:noWrap/>
            <w:vAlign w:val="center"/>
          </w:tcPr>
          <w:p w:rsidR="00F92177" w:rsidRPr="002A41F5" w:rsidRDefault="00980EF3" w:rsidP="006C78BC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Nom / Prénom</w:t>
            </w:r>
            <w:r w:rsidR="00F92177" w:rsidRPr="002A41F5">
              <w:rPr>
                <w:rFonts w:ascii="Arial" w:hAnsi="Arial"/>
                <w:b w:val="0"/>
                <w:i w:val="0"/>
                <w:sz w:val="20"/>
              </w:rPr>
              <w:t xml:space="preserve"> de l’expert local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F92177" w:rsidRPr="007F0C0F" w:rsidRDefault="00F92177" w:rsidP="006C78BC">
            <w:pPr>
              <w:pStyle w:val="BApplSubsectionTitle"/>
              <w:keepNext w:val="0"/>
              <w:widowControl w:val="0"/>
              <w:tabs>
                <w:tab w:val="left" w:pos="885"/>
                <w:tab w:val="left" w:pos="1310"/>
                <w:tab w:val="left" w:pos="2302"/>
              </w:tabs>
              <w:spacing w:before="60"/>
              <w:rPr>
                <w:rFonts w:ascii="Arial" w:hAnsi="Arial"/>
                <w:b w:val="0"/>
                <w:i w:val="0"/>
                <w:sz w:val="18"/>
                <w:szCs w:val="18"/>
              </w:rPr>
            </w:pPr>
          </w:p>
        </w:tc>
      </w:tr>
    </w:tbl>
    <w:p w:rsidR="00C96D24" w:rsidRPr="002A41F5" w:rsidRDefault="00C96D24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600"/>
      </w:tblPr>
      <w:tblGrid>
        <w:gridCol w:w="4077"/>
        <w:gridCol w:w="5245"/>
      </w:tblGrid>
      <w:tr w:rsidR="00F92177" w:rsidRPr="002A41F5" w:rsidTr="006C78BC">
        <w:tc>
          <w:tcPr>
            <w:tcW w:w="407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F92177" w:rsidRPr="002A41F5" w:rsidRDefault="00F92177" w:rsidP="006C78BC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Intérêt et attitude générale des participant</w:t>
            </w:r>
            <w:r w:rsidR="00D47D83" w:rsidRPr="002A41F5">
              <w:rPr>
                <w:rFonts w:ascii="Arial" w:hAnsi="Arial"/>
                <w:b w:val="0"/>
                <w:i w:val="0"/>
                <w:sz w:val="20"/>
              </w:rPr>
              <w:t>s</w:t>
            </w:r>
          </w:p>
        </w:tc>
        <w:tc>
          <w:tcPr>
            <w:tcW w:w="5245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F92177" w:rsidRPr="002A41F5" w:rsidRDefault="00187888" w:rsidP="006C78BC">
            <w:pPr>
              <w:pStyle w:val="BApplSubsectionTitle"/>
              <w:keepNext w:val="0"/>
              <w:widowControl w:val="0"/>
              <w:tabs>
                <w:tab w:val="left" w:pos="897"/>
                <w:tab w:val="left" w:pos="1309"/>
                <w:tab w:val="left" w:pos="2287"/>
                <w:tab w:val="left" w:pos="2727"/>
                <w:tab w:val="left" w:pos="3719"/>
              </w:tabs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63" type="#_x0000_t75" style="width:63.85pt;height:19.7pt" o:ole="">
                  <v:imagedata r:id="rId48" o:title=""/>
                </v:shape>
                <w:control r:id="rId49" w:name="OptionButton21121" w:shapeid="_x0000_i1163"/>
              </w:object>
            </w: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65" type="#_x0000_t75" style="width:60.45pt;height:19.7pt" o:ole="">
                  <v:imagedata r:id="rId50" o:title=""/>
                </v:shape>
                <w:control r:id="rId51" w:name="OptionButton2221" w:shapeid="_x0000_i1165"/>
              </w:object>
            </w: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67" type="#_x0000_t75" style="width:53pt;height:19.7pt" o:ole="">
                  <v:imagedata r:id="rId52" o:title=""/>
                </v:shape>
                <w:control r:id="rId53" w:name="OptionButton21131" w:shapeid="_x0000_i1167"/>
              </w:object>
            </w:r>
          </w:p>
        </w:tc>
      </w:tr>
      <w:tr w:rsidR="00F92177" w:rsidRPr="002A41F5" w:rsidTr="006C78BC">
        <w:tc>
          <w:tcPr>
            <w:tcW w:w="4077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F92177" w:rsidRPr="002A41F5" w:rsidRDefault="00F92177" w:rsidP="006C78BC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Niveau des participants</w:t>
            </w:r>
          </w:p>
        </w:tc>
        <w:tc>
          <w:tcPr>
            <w:tcW w:w="52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F92177" w:rsidRPr="002A41F5" w:rsidRDefault="00187888" w:rsidP="006C78BC">
            <w:pPr>
              <w:pStyle w:val="BApplSubsectionTitle"/>
              <w:keepNext w:val="0"/>
              <w:widowControl w:val="0"/>
              <w:tabs>
                <w:tab w:val="left" w:pos="897"/>
                <w:tab w:val="left" w:pos="1309"/>
                <w:tab w:val="left" w:pos="2287"/>
                <w:tab w:val="left" w:pos="2727"/>
                <w:tab w:val="left" w:pos="3719"/>
              </w:tabs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69" type="#_x0000_t75" style="width:63.85pt;height:19.7pt" o:ole="">
                  <v:imagedata r:id="rId54" o:title=""/>
                </v:shape>
                <w:control r:id="rId55" w:name="OptionButton21122" w:shapeid="_x0000_i1169"/>
              </w:object>
            </w: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71" type="#_x0000_t75" style="width:60.45pt;height:19.7pt" o:ole="">
                  <v:imagedata r:id="rId56" o:title=""/>
                </v:shape>
                <w:control r:id="rId57" w:name="OptionButton2222" w:shapeid="_x0000_i1171"/>
              </w:object>
            </w: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73" type="#_x0000_t75" style="width:53pt;height:19.7pt" o:ole="">
                  <v:imagedata r:id="rId58" o:title=""/>
                </v:shape>
                <w:control r:id="rId59" w:name="OptionButton21132" w:shapeid="_x0000_i1173"/>
              </w:object>
            </w:r>
          </w:p>
        </w:tc>
      </w:tr>
      <w:tr w:rsidR="00F92177" w:rsidRPr="002A41F5" w:rsidTr="006C78BC">
        <w:tc>
          <w:tcPr>
            <w:tcW w:w="4077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F92177" w:rsidRPr="002A41F5" w:rsidRDefault="00F92177" w:rsidP="006C78BC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Homogénéité du groupe</w:t>
            </w:r>
          </w:p>
        </w:tc>
        <w:tc>
          <w:tcPr>
            <w:tcW w:w="52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F92177" w:rsidRPr="002A41F5" w:rsidRDefault="00187888" w:rsidP="006C78BC">
            <w:pPr>
              <w:pStyle w:val="BApplSubsectionTitle"/>
              <w:keepNext w:val="0"/>
              <w:widowControl w:val="0"/>
              <w:tabs>
                <w:tab w:val="left" w:pos="897"/>
                <w:tab w:val="left" w:pos="1309"/>
                <w:tab w:val="left" w:pos="2287"/>
                <w:tab w:val="left" w:pos="2727"/>
                <w:tab w:val="left" w:pos="3719"/>
              </w:tabs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75" type="#_x0000_t75" style="width:63.85pt;height:19.7pt" o:ole="">
                  <v:imagedata r:id="rId60" o:title=""/>
                </v:shape>
                <w:control r:id="rId61" w:name="OptionButton21123" w:shapeid="_x0000_i1175"/>
              </w:object>
            </w: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77" type="#_x0000_t75" style="width:60.45pt;height:19.7pt" o:ole="">
                  <v:imagedata r:id="rId62" o:title=""/>
                </v:shape>
                <w:control r:id="rId63" w:name="OptionButton2223" w:shapeid="_x0000_i1177"/>
              </w:object>
            </w: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79" type="#_x0000_t75" style="width:53pt;height:19.7pt" o:ole="">
                  <v:imagedata r:id="rId64" o:title=""/>
                </v:shape>
                <w:control r:id="rId65" w:name="OptionButton21133" w:shapeid="_x0000_i1179"/>
              </w:object>
            </w:r>
          </w:p>
        </w:tc>
      </w:tr>
      <w:tr w:rsidR="00F92177" w:rsidRPr="002A41F5" w:rsidTr="006C78BC">
        <w:trPr>
          <w:trHeight w:val="1104"/>
        </w:trPr>
        <w:tc>
          <w:tcPr>
            <w:tcW w:w="9322" w:type="dxa"/>
            <w:gridSpan w:val="2"/>
            <w:tcBorders>
              <w:top w:val="nil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F92177" w:rsidRPr="002A41F5" w:rsidRDefault="00C63F71" w:rsidP="00F92177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Détails / c</w:t>
            </w:r>
            <w:r w:rsidR="00F92177" w:rsidRPr="002A41F5">
              <w:rPr>
                <w:rFonts w:ascii="Arial" w:hAnsi="Arial"/>
                <w:b w:val="0"/>
                <w:i w:val="0"/>
                <w:sz w:val="20"/>
              </w:rPr>
              <w:t>ommentaires :</w:t>
            </w:r>
          </w:p>
          <w:p w:rsidR="00F92177" w:rsidRPr="002A41F5" w:rsidRDefault="00F92177" w:rsidP="00F92177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sz w:val="18"/>
                <w:szCs w:val="18"/>
              </w:rPr>
            </w:pPr>
          </w:p>
        </w:tc>
      </w:tr>
    </w:tbl>
    <w:p w:rsidR="00C96D24" w:rsidRPr="002A41F5" w:rsidRDefault="00C96D24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F92177" w:rsidRPr="002A41F5" w:rsidTr="00243AF7">
        <w:tc>
          <w:tcPr>
            <w:cnfStyle w:val="000010000000"/>
            <w:tcW w:w="932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F92177" w:rsidRPr="002A41F5" w:rsidRDefault="00F92177" w:rsidP="00F92177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Méthode d’évaluation et résultats obtenus par les participants</w:t>
            </w:r>
          </w:p>
        </w:tc>
      </w:tr>
      <w:tr w:rsidR="00F92177" w:rsidRPr="002A41F5" w:rsidTr="00243AF7">
        <w:tc>
          <w:tcPr>
            <w:cnfStyle w:val="000010000000"/>
            <w:tcW w:w="932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B02FD0" w:rsidRPr="002A41F5" w:rsidRDefault="000A6535" w:rsidP="00F92177">
            <w:pPr>
              <w:pStyle w:val="BApplSubsectionTitle"/>
              <w:keepNext w:val="0"/>
              <w:widowControl w:val="0"/>
              <w:tabs>
                <w:tab w:val="left" w:pos="1985"/>
              </w:tabs>
              <w:spacing w:after="80"/>
              <w:rPr>
                <w:rFonts w:ascii="Arial" w:hAnsi="Arial" w:cs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 xml:space="preserve">Évaluation </w:t>
            </w:r>
            <w:r w:rsidR="00F92177" w:rsidRPr="002A41F5">
              <w:rPr>
                <w:rFonts w:ascii="Arial" w:hAnsi="Arial"/>
                <w:b w:val="0"/>
                <w:i w:val="0"/>
                <w:sz w:val="20"/>
              </w:rPr>
              <w:t xml:space="preserve">écrite </w:t>
            </w:r>
            <w:r w:rsidR="00F92177"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87888" w:rsidRPr="002A41F5">
              <w:rPr>
                <w:rFonts w:ascii="Arial" w:hAnsi="Arial" w:cs="Arial"/>
                <w:b w:val="0"/>
                <w:i w:val="0"/>
                <w:szCs w:val="24"/>
              </w:rPr>
              <w:object w:dxaOrig="225" w:dyaOrig="225">
                <v:shape id="_x0000_i1181" type="#_x0000_t75" style="width:14.95pt;height:14.95pt" o:ole="">
                  <v:imagedata r:id="rId66" o:title=""/>
                </v:shape>
                <w:control r:id="rId67" w:name="CheckBox1431" w:shapeid="_x0000_i1181"/>
              </w:object>
            </w:r>
          </w:p>
          <w:p w:rsidR="00F92177" w:rsidRPr="002A41F5" w:rsidRDefault="000A6535" w:rsidP="00F92177">
            <w:pPr>
              <w:pStyle w:val="BApplSubsectionTitle"/>
              <w:keepNext w:val="0"/>
              <w:widowControl w:val="0"/>
              <w:tabs>
                <w:tab w:val="left" w:pos="1985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Évaluation</w:t>
            </w:r>
            <w:r w:rsidR="00F92177" w:rsidRPr="002A41F5">
              <w:rPr>
                <w:rFonts w:ascii="Arial" w:hAnsi="Arial"/>
                <w:b w:val="0"/>
                <w:i w:val="0"/>
                <w:sz w:val="20"/>
              </w:rPr>
              <w:t xml:space="preserve"> orale </w:t>
            </w:r>
            <w:r w:rsidR="00F92177"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87888" w:rsidRPr="002A41F5">
              <w:rPr>
                <w:rFonts w:ascii="Arial" w:hAnsi="Arial" w:cs="Arial"/>
                <w:b w:val="0"/>
                <w:i w:val="0"/>
                <w:szCs w:val="24"/>
              </w:rPr>
              <w:object w:dxaOrig="225" w:dyaOrig="225">
                <v:shape id="_x0000_i1183" type="#_x0000_t75" style="width:14.95pt;height:14.95pt" o:ole="">
                  <v:imagedata r:id="rId66" o:title=""/>
                </v:shape>
                <w:control r:id="rId68" w:name="CheckBox14311" w:shapeid="_x0000_i1183"/>
              </w:object>
            </w:r>
          </w:p>
          <w:p w:rsidR="00F92177" w:rsidRPr="002A41F5" w:rsidRDefault="00F92177" w:rsidP="00B02FD0">
            <w:pPr>
              <w:pStyle w:val="BApplSubsectionTitle"/>
              <w:keepNext w:val="0"/>
              <w:widowControl w:val="0"/>
              <w:tabs>
                <w:tab w:val="left" w:pos="1985"/>
                <w:tab w:val="left" w:pos="2552"/>
                <w:tab w:val="left" w:pos="3969"/>
                <w:tab w:val="right" w:leader="dot" w:pos="9072"/>
              </w:tabs>
              <w:spacing w:after="80"/>
              <w:rPr>
                <w:rFonts w:ascii="Arial" w:hAnsi="Arial" w:cs="Arial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 xml:space="preserve">Autre </w:t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87888" w:rsidRPr="002A41F5">
              <w:rPr>
                <w:rFonts w:ascii="Arial" w:hAnsi="Arial" w:cs="Arial"/>
                <w:b w:val="0"/>
                <w:i w:val="0"/>
                <w:szCs w:val="24"/>
              </w:rPr>
              <w:object w:dxaOrig="225" w:dyaOrig="225">
                <v:shape id="_x0000_i1185" type="#_x0000_t75" style="width:14.95pt;height:14.95pt" o:ole="">
                  <v:imagedata r:id="rId66" o:title=""/>
                </v:shape>
                <w:control r:id="rId69" w:name="CheckBox14312" w:shapeid="_x0000_i1185"/>
              </w:object>
            </w:r>
            <w:r w:rsidR="00B02FD0" w:rsidRPr="002A41F5">
              <w:rPr>
                <w:rFonts w:ascii="Arial" w:hAnsi="Arial" w:cs="Arial"/>
                <w:b w:val="0"/>
                <w:i w:val="0"/>
                <w:szCs w:val="24"/>
              </w:rPr>
              <w:tab/>
            </w:r>
            <w:r w:rsidR="00B02FD0" w:rsidRPr="002A41F5">
              <w:rPr>
                <w:rFonts w:ascii="Arial" w:hAnsi="Arial"/>
                <w:b w:val="0"/>
                <w:i w:val="0"/>
                <w:sz w:val="18"/>
                <w:szCs w:val="18"/>
              </w:rPr>
              <w:t>V</w:t>
            </w:r>
            <w:r w:rsidRPr="002A41F5">
              <w:rPr>
                <w:rFonts w:ascii="Arial" w:hAnsi="Arial"/>
                <w:b w:val="0"/>
                <w:i w:val="0"/>
                <w:sz w:val="18"/>
                <w:szCs w:val="18"/>
              </w:rPr>
              <w:t>euillez préciser</w:t>
            </w:r>
            <w:r w:rsidR="00B02FD0" w:rsidRPr="002A41F5">
              <w:rPr>
                <w:rFonts w:ascii="Arial" w:hAnsi="Arial"/>
                <w:b w:val="0"/>
                <w:i w:val="0"/>
                <w:sz w:val="18"/>
                <w:szCs w:val="18"/>
              </w:rPr>
              <w:t> :</w:t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</w:p>
        </w:tc>
      </w:tr>
      <w:tr w:rsidR="00F92177" w:rsidRPr="002A41F5" w:rsidTr="006C78BC">
        <w:trPr>
          <w:trHeight w:val="1116"/>
        </w:trPr>
        <w:tc>
          <w:tcPr>
            <w:cnfStyle w:val="000010000000"/>
            <w:tcW w:w="9322" w:type="dxa"/>
            <w:tcBorders>
              <w:top w:val="single" w:sz="8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F92177" w:rsidRPr="002A41F5" w:rsidRDefault="00F92177" w:rsidP="003C068A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ab/>
              <w:t>Détails / commentaires :</w:t>
            </w:r>
          </w:p>
          <w:p w:rsidR="00511041" w:rsidRPr="002A41F5" w:rsidRDefault="00511041" w:rsidP="003C068A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sz w:val="18"/>
                <w:szCs w:val="18"/>
              </w:rPr>
            </w:pPr>
          </w:p>
        </w:tc>
      </w:tr>
    </w:tbl>
    <w:p w:rsidR="00F92177" w:rsidRPr="002A41F5" w:rsidRDefault="003C068A" w:rsidP="003C068A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jc w:val="right"/>
        <w:rPr>
          <w:rFonts w:ascii="Arial" w:hAnsi="Arial"/>
          <w:i/>
          <w:sz w:val="18"/>
          <w:szCs w:val="18"/>
        </w:rPr>
      </w:pPr>
      <w:r w:rsidRPr="002A41F5">
        <w:rPr>
          <w:rFonts w:ascii="Arial" w:hAnsi="Arial"/>
          <w:i/>
          <w:sz w:val="18"/>
          <w:szCs w:val="18"/>
        </w:rPr>
        <w:t>(veuillez joindre en annexe la liste des résultats)</w:t>
      </w:r>
    </w:p>
    <w:p w:rsidR="003C068A" w:rsidRPr="002A41F5" w:rsidRDefault="003C068A" w:rsidP="003C068A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jc w:val="right"/>
        <w:rPr>
          <w:rFonts w:ascii="Arial MT" w:hAnsi="Arial MT"/>
          <w:b/>
          <w:i/>
          <w:caps/>
          <w:color w:val="7F7F7F" w:themeColor="text1" w:themeTint="80"/>
          <w:sz w:val="6"/>
          <w:szCs w:val="6"/>
        </w:rPr>
      </w:pPr>
    </w:p>
    <w:tbl>
      <w:tblPr>
        <w:tblStyle w:val="MediumGrid3-Accent1"/>
        <w:tblW w:w="0" w:type="auto"/>
        <w:tblBorders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2324"/>
        <w:gridCol w:w="2325"/>
        <w:gridCol w:w="2324"/>
        <w:gridCol w:w="2325"/>
      </w:tblGrid>
      <w:tr w:rsidR="00D1616A" w:rsidRPr="002A41F5" w:rsidTr="00243AF7">
        <w:tc>
          <w:tcPr>
            <w:cnfStyle w:val="000010000000"/>
            <w:tcW w:w="9298" w:type="dxa"/>
            <w:gridSpan w:val="4"/>
            <w:tcBorders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2A41F5" w:rsidRDefault="00D1616A" w:rsidP="000A6535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 xml:space="preserve">Participants </w:t>
            </w:r>
            <w:r w:rsidR="000A6535" w:rsidRPr="002A41F5">
              <w:rPr>
                <w:rFonts w:ascii="Arial" w:hAnsi="Arial"/>
                <w:b w:val="0"/>
                <w:i w:val="0"/>
                <w:sz w:val="20"/>
              </w:rPr>
              <w:t xml:space="preserve">susceptibles de prétendre à </w:t>
            </w:r>
            <w:r w:rsidR="002730F6" w:rsidRPr="002A41F5">
              <w:rPr>
                <w:rFonts w:ascii="Arial" w:hAnsi="Arial"/>
                <w:b w:val="0"/>
                <w:i w:val="0"/>
                <w:sz w:val="20"/>
              </w:rPr>
              <w:t>une b</w:t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 xml:space="preserve">ourse </w:t>
            </w:r>
            <w:r w:rsidR="002730F6" w:rsidRPr="002A41F5">
              <w:rPr>
                <w:rFonts w:ascii="Arial" w:hAnsi="Arial"/>
                <w:b w:val="0"/>
                <w:i w:val="0"/>
                <w:sz w:val="20"/>
              </w:rPr>
              <w:t>o</w:t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>lympique</w:t>
            </w:r>
          </w:p>
        </w:tc>
      </w:tr>
      <w:tr w:rsidR="00D1616A" w:rsidRPr="002A41F5" w:rsidTr="00243AF7">
        <w:tc>
          <w:tcPr>
            <w:cnfStyle w:val="000010000000"/>
            <w:tcW w:w="2324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2A41F5" w:rsidRDefault="00C63F71" w:rsidP="001B0943">
            <w:pPr>
              <w:pStyle w:val="BApplAnswer"/>
              <w:widowControl w:val="0"/>
              <w:spacing w:after="40"/>
              <w:rPr>
                <w:rFonts w:ascii="Arial" w:hAnsi="Arial" w:cs="Arial"/>
              </w:rPr>
            </w:pPr>
            <w:r w:rsidRPr="002A41F5">
              <w:rPr>
                <w:rFonts w:ascii="Arial" w:hAnsi="Arial" w:cs="Arial"/>
              </w:rPr>
              <w:t>Nom</w:t>
            </w: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2A41F5" w:rsidRDefault="00C63F71" w:rsidP="001B094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</w:rPr>
            </w:pPr>
            <w:r w:rsidRPr="002A41F5">
              <w:rPr>
                <w:rFonts w:ascii="Arial" w:hAnsi="Arial" w:cs="Arial"/>
              </w:rPr>
              <w:t>Prénom</w:t>
            </w:r>
          </w:p>
        </w:tc>
        <w:tc>
          <w:tcPr>
            <w:cnfStyle w:val="000010000000"/>
            <w:tcW w:w="23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2A41F5" w:rsidRDefault="00D1616A" w:rsidP="001B0943">
            <w:pPr>
              <w:pStyle w:val="BApplAnswer"/>
              <w:widowControl w:val="0"/>
              <w:spacing w:after="40"/>
              <w:rPr>
                <w:rFonts w:ascii="Arial" w:hAnsi="Arial" w:cs="Arial"/>
              </w:rPr>
            </w:pPr>
            <w:r w:rsidRPr="002A41F5">
              <w:rPr>
                <w:rFonts w:ascii="Arial" w:hAnsi="Arial" w:cs="Arial"/>
              </w:rPr>
              <w:t>Date de naissance</w:t>
            </w: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2A41F5" w:rsidRDefault="00D1616A" w:rsidP="001B094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</w:rPr>
            </w:pPr>
            <w:r w:rsidRPr="002A41F5">
              <w:rPr>
                <w:rFonts w:ascii="Arial" w:hAnsi="Arial" w:cs="Arial"/>
              </w:rPr>
              <w:t>Nationalité</w:t>
            </w:r>
          </w:p>
        </w:tc>
      </w:tr>
      <w:tr w:rsidR="00D1616A" w:rsidRPr="002A41F5" w:rsidTr="00243AF7">
        <w:tc>
          <w:tcPr>
            <w:cnfStyle w:val="000010000000"/>
            <w:tcW w:w="2324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2A41F5" w:rsidRDefault="00D1616A" w:rsidP="001B0943">
            <w:pPr>
              <w:pStyle w:val="BApplAnswer"/>
              <w:widowControl w:val="0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2A41F5" w:rsidRDefault="00D1616A" w:rsidP="001B094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23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2A41F5" w:rsidRDefault="00D1616A" w:rsidP="001B0943">
            <w:pPr>
              <w:pStyle w:val="BApplAnswer"/>
              <w:widowControl w:val="0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2A41F5" w:rsidRDefault="00D1616A" w:rsidP="001B094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16A" w:rsidRPr="002A41F5" w:rsidTr="00243AF7">
        <w:tc>
          <w:tcPr>
            <w:cnfStyle w:val="000010000000"/>
            <w:tcW w:w="2324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2A41F5" w:rsidRDefault="00D1616A" w:rsidP="001B0943">
            <w:pPr>
              <w:pStyle w:val="BApplAnswer"/>
              <w:widowControl w:val="0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2A41F5" w:rsidRDefault="00D1616A" w:rsidP="001B094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23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2A41F5" w:rsidRDefault="00D1616A" w:rsidP="001B0943">
            <w:pPr>
              <w:pStyle w:val="BApplAnswer"/>
              <w:widowControl w:val="0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2A41F5" w:rsidRDefault="00D1616A" w:rsidP="001B094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16A" w:rsidRPr="002A41F5" w:rsidTr="00243AF7">
        <w:tc>
          <w:tcPr>
            <w:cnfStyle w:val="000010000000"/>
            <w:tcW w:w="2324" w:type="dxa"/>
            <w:tcBorders>
              <w:top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2A41F5" w:rsidRDefault="00D1616A" w:rsidP="001B0943">
            <w:pPr>
              <w:pStyle w:val="BApplAnswer"/>
              <w:widowControl w:val="0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2A41F5" w:rsidRDefault="00D1616A" w:rsidP="001B094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23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2A41F5" w:rsidRDefault="00D1616A" w:rsidP="001B0943">
            <w:pPr>
              <w:pStyle w:val="BApplAnswer"/>
              <w:widowControl w:val="0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</w:tcBorders>
            <w:shd w:val="clear" w:color="auto" w:fill="DBE5F1" w:themeFill="accent1" w:themeFillTint="33"/>
            <w:noWrap/>
          </w:tcPr>
          <w:p w:rsidR="00D1616A" w:rsidRPr="002A41F5" w:rsidRDefault="00D1616A" w:rsidP="001B094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2177" w:rsidRPr="002A41F5" w:rsidRDefault="00D1616A" w:rsidP="00D1616A">
      <w:pPr>
        <w:pStyle w:val="BApplSectionHeading"/>
        <w:keepNext w:val="0"/>
        <w:widowControl w:val="0"/>
        <w:pBdr>
          <w:bottom w:val="none" w:sz="0" w:space="0" w:color="auto"/>
        </w:pBdr>
        <w:tabs>
          <w:tab w:val="right" w:pos="9072"/>
        </w:tabs>
        <w:spacing w:before="0" w:after="0"/>
        <w:rPr>
          <w:rFonts w:ascii="Arial" w:hAnsi="Arial" w:cs="Arial"/>
          <w:i/>
          <w:color w:val="000000" w:themeColor="text1"/>
          <w:sz w:val="18"/>
          <w:szCs w:val="18"/>
        </w:rPr>
      </w:pPr>
      <w:r w:rsidRPr="002A41F5">
        <w:rPr>
          <w:rFonts w:ascii="Arial" w:hAnsi="Arial" w:cs="Arial"/>
          <w:color w:val="000000" w:themeColor="text1"/>
          <w:sz w:val="20"/>
        </w:rPr>
        <w:tab/>
      </w:r>
      <w:r w:rsidRPr="002A41F5">
        <w:rPr>
          <w:rFonts w:ascii="Arial" w:hAnsi="Arial" w:cs="Arial"/>
          <w:i/>
          <w:color w:val="000000" w:themeColor="text1"/>
          <w:sz w:val="18"/>
          <w:szCs w:val="18"/>
        </w:rPr>
        <w:t>(veuillez joindre en annexe des informations</w:t>
      </w:r>
      <w:r w:rsidR="00446DDF" w:rsidRPr="002A41F5">
        <w:rPr>
          <w:rFonts w:ascii="Arial" w:hAnsi="Arial" w:cs="Arial"/>
          <w:i/>
          <w:color w:val="000000" w:themeColor="text1"/>
          <w:sz w:val="18"/>
          <w:szCs w:val="18"/>
        </w:rPr>
        <w:t xml:space="preserve"> complémentaires, si nécessaire</w:t>
      </w:r>
      <w:r w:rsidRPr="002A41F5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:rsidR="00F92177" w:rsidRPr="002A41F5" w:rsidRDefault="00F9217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p w:rsidR="00F92177" w:rsidRPr="002A41F5" w:rsidRDefault="00F9217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p w:rsidR="00D1616A" w:rsidRPr="002A41F5" w:rsidRDefault="004D64D2" w:rsidP="009A703F">
      <w:pPr>
        <w:rPr>
          <w:rFonts w:ascii="Arial MT" w:hAnsi="Arial MT"/>
          <w:b/>
          <w:caps/>
          <w:color w:val="7F7F7F" w:themeColor="text1" w:themeTint="80"/>
          <w:sz w:val="6"/>
          <w:szCs w:val="6"/>
          <w:lang w:val="fr-FR"/>
        </w:rPr>
      </w:pPr>
      <w:r w:rsidRPr="002A41F5">
        <w:rPr>
          <w:rFonts w:ascii="Arial" w:hAnsi="Arial" w:cs="Arial"/>
          <w:b/>
          <w:caps/>
          <w:color w:val="365F91" w:themeColor="accent1" w:themeShade="BF"/>
          <w:sz w:val="24"/>
          <w:szCs w:val="30"/>
          <w:lang w:val="fr-FR"/>
        </w:rPr>
        <w:lastRenderedPageBreak/>
        <w:t>É</w:t>
      </w:r>
      <w:r w:rsidR="00D1616A" w:rsidRPr="002A41F5">
        <w:rPr>
          <w:rFonts w:ascii="Arial" w:hAnsi="Arial" w:cs="Arial"/>
          <w:b/>
          <w:caps/>
          <w:color w:val="365F91" w:themeColor="accent1" w:themeShade="BF"/>
          <w:sz w:val="24"/>
          <w:szCs w:val="30"/>
          <w:lang w:val="fr-FR"/>
        </w:rPr>
        <w:t>VALUATION DES ASPECTS logistiques du stage</w:t>
      </w:r>
    </w:p>
    <w:p w:rsidR="00D1616A" w:rsidRPr="002A41F5" w:rsidRDefault="00D1616A" w:rsidP="00D1616A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D1616A" w:rsidRPr="002A41F5" w:rsidTr="00243AF7">
        <w:tc>
          <w:tcPr>
            <w:cnfStyle w:val="000010000000"/>
            <w:tcW w:w="9322" w:type="dxa"/>
            <w:shd w:val="clear" w:color="auto" w:fill="DBE5F1" w:themeFill="accent1" w:themeFillTint="33"/>
            <w:noWrap/>
          </w:tcPr>
          <w:p w:rsidR="00D1616A" w:rsidRPr="002A41F5" w:rsidRDefault="00D1616A" w:rsidP="00377157">
            <w:pPr>
              <w:pStyle w:val="BApplSubsectionTitle"/>
              <w:keepNext w:val="0"/>
              <w:widowControl w:val="0"/>
              <w:tabs>
                <w:tab w:val="left" w:pos="4536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Lieu de formation</w:t>
            </w:r>
            <w:r w:rsidR="00E65C6B" w:rsidRPr="002A41F5">
              <w:rPr>
                <w:rFonts w:ascii="Arial" w:hAnsi="Arial"/>
                <w:b w:val="0"/>
                <w:i w:val="0"/>
                <w:sz w:val="20"/>
              </w:rPr>
              <w:t xml:space="preserve"> (infrastructures)</w:t>
            </w:r>
            <w:r w:rsidR="00377157">
              <w:rPr>
                <w:rFonts w:ascii="Arial" w:hAnsi="Arial"/>
                <w:b w:val="0"/>
                <w:i w:val="0"/>
                <w:sz w:val="20"/>
              </w:rPr>
              <w:tab/>
              <w:t>Niveau</w:t>
            </w:r>
          </w:p>
        </w:tc>
      </w:tr>
      <w:tr w:rsidR="00D1616A" w:rsidRPr="002A41F5" w:rsidTr="00243AF7">
        <w:tc>
          <w:tcPr>
            <w:cnfStyle w:val="000010000000"/>
            <w:tcW w:w="9322" w:type="dxa"/>
            <w:shd w:val="clear" w:color="auto" w:fill="DBE5F1" w:themeFill="accent1" w:themeFillTint="33"/>
            <w:noWrap/>
          </w:tcPr>
          <w:p w:rsidR="008F16C2" w:rsidRPr="002A41F5" w:rsidRDefault="00D1616A" w:rsidP="00D1616A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 xml:space="preserve">Salle de cours </w:t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87888" w:rsidRPr="002A41F5">
              <w:rPr>
                <w:rFonts w:ascii="Arial" w:hAnsi="Arial" w:cs="Arial"/>
                <w:b w:val="0"/>
                <w:i w:val="0"/>
                <w:szCs w:val="24"/>
              </w:rPr>
              <w:object w:dxaOrig="225" w:dyaOrig="225">
                <v:shape id="_x0000_i1187" type="#_x0000_t75" style="width:14.95pt;height:14.95pt" o:ole="">
                  <v:imagedata r:id="rId66" o:title=""/>
                </v:shape>
                <w:control r:id="rId70" w:name="CheckBox14313" w:shapeid="_x0000_i1187"/>
              </w:object>
            </w:r>
            <w:r w:rsidRPr="002A41F5">
              <w:rPr>
                <w:rFonts w:ascii="Arial" w:hAnsi="Arial" w:cs="Arial"/>
                <w:sz w:val="20"/>
              </w:rPr>
              <w:tab/>
            </w:r>
            <w:r w:rsidR="00187888" w:rsidRPr="002A41F5">
              <w:rPr>
                <w:rFonts w:ascii="Arial" w:hAnsi="Arial" w:cs="Arial"/>
                <w:sz w:val="20"/>
              </w:rPr>
              <w:object w:dxaOrig="225" w:dyaOrig="225">
                <v:shape id="_x0000_i1189" type="#_x0000_t75" style="width:63.85pt;height:19.7pt" o:ole="">
                  <v:imagedata r:id="rId71" o:title=""/>
                </v:shape>
                <w:control r:id="rId72" w:name="OptionButton211231" w:shapeid="_x0000_i1189"/>
              </w:object>
            </w:r>
            <w:r w:rsidR="00187888" w:rsidRPr="002A41F5">
              <w:rPr>
                <w:rFonts w:ascii="Arial" w:hAnsi="Arial" w:cs="Arial"/>
                <w:sz w:val="20"/>
              </w:rPr>
              <w:object w:dxaOrig="225" w:dyaOrig="225">
                <v:shape id="_x0000_i1191" type="#_x0000_t75" style="width:60.45pt;height:19.7pt" o:ole="">
                  <v:imagedata r:id="rId73" o:title=""/>
                </v:shape>
                <w:control r:id="rId74" w:name="OptionButton22231" w:shapeid="_x0000_i1191"/>
              </w:object>
            </w:r>
            <w:r w:rsidR="00187888" w:rsidRPr="002A41F5">
              <w:rPr>
                <w:rFonts w:ascii="Arial" w:hAnsi="Arial" w:cs="Arial"/>
                <w:sz w:val="20"/>
              </w:rPr>
              <w:object w:dxaOrig="225" w:dyaOrig="225">
                <v:shape id="_x0000_i1193" type="#_x0000_t75" style="width:53pt;height:19.7pt" o:ole="">
                  <v:imagedata r:id="rId75" o:title=""/>
                </v:shape>
                <w:control r:id="rId76" w:name="OptionButton211331" w:shapeid="_x0000_i1193"/>
              </w:object>
            </w:r>
          </w:p>
          <w:p w:rsidR="00F0449E" w:rsidRPr="002A41F5" w:rsidRDefault="00D1616A" w:rsidP="00F0449E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 xml:space="preserve">Salle d’entraînement </w:t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87888" w:rsidRPr="002A41F5">
              <w:rPr>
                <w:rFonts w:ascii="Arial" w:hAnsi="Arial" w:cs="Arial"/>
                <w:b w:val="0"/>
                <w:i w:val="0"/>
                <w:szCs w:val="24"/>
              </w:rPr>
              <w:object w:dxaOrig="225" w:dyaOrig="225">
                <v:shape id="_x0000_i1195" type="#_x0000_t75" style="width:14.95pt;height:14.95pt" o:ole="">
                  <v:imagedata r:id="rId66" o:title=""/>
                </v:shape>
                <w:control r:id="rId77" w:name="CheckBox14314" w:shapeid="_x0000_i1195"/>
              </w:object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87888" w:rsidRPr="002A41F5">
              <w:rPr>
                <w:rFonts w:ascii="Arial" w:hAnsi="Arial" w:cs="Arial"/>
                <w:sz w:val="20"/>
              </w:rPr>
              <w:object w:dxaOrig="225" w:dyaOrig="225">
                <v:shape id="_x0000_i1197" type="#_x0000_t75" style="width:63.85pt;height:19.7pt" o:ole="">
                  <v:imagedata r:id="rId78" o:title=""/>
                </v:shape>
                <w:control r:id="rId79" w:name="OptionButton2112313" w:shapeid="_x0000_i1197"/>
              </w:object>
            </w:r>
            <w:r w:rsidR="00187888" w:rsidRPr="002A41F5">
              <w:rPr>
                <w:rFonts w:ascii="Arial" w:hAnsi="Arial" w:cs="Arial"/>
                <w:sz w:val="20"/>
              </w:rPr>
              <w:object w:dxaOrig="225" w:dyaOrig="225">
                <v:shape id="_x0000_i1199" type="#_x0000_t75" style="width:60.45pt;height:19.7pt" o:ole="">
                  <v:imagedata r:id="rId80" o:title=""/>
                </v:shape>
                <w:control r:id="rId81" w:name="OptionButton222313" w:shapeid="_x0000_i1199"/>
              </w:object>
            </w:r>
            <w:r w:rsidR="00187888" w:rsidRPr="002A41F5">
              <w:rPr>
                <w:rFonts w:ascii="Arial" w:hAnsi="Arial" w:cs="Arial"/>
                <w:sz w:val="20"/>
              </w:rPr>
              <w:object w:dxaOrig="225" w:dyaOrig="225">
                <v:shape id="_x0000_i1201" type="#_x0000_t75" style="width:53pt;height:19.7pt" o:ole="">
                  <v:imagedata r:id="rId82" o:title=""/>
                </v:shape>
                <w:control r:id="rId83" w:name="OptionButton2113313" w:shapeid="_x0000_i1201"/>
              </w:object>
            </w:r>
          </w:p>
          <w:p w:rsidR="00F0449E" w:rsidRPr="002A41F5" w:rsidRDefault="00D1616A" w:rsidP="00F0449E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 xml:space="preserve">Autre </w:t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87888" w:rsidRPr="002A41F5">
              <w:rPr>
                <w:rFonts w:ascii="Arial" w:hAnsi="Arial" w:cs="Arial"/>
                <w:b w:val="0"/>
                <w:i w:val="0"/>
                <w:szCs w:val="24"/>
              </w:rPr>
              <w:object w:dxaOrig="225" w:dyaOrig="225">
                <v:shape id="_x0000_i1203" type="#_x0000_t75" style="width:14.95pt;height:14.95pt" o:ole="">
                  <v:imagedata r:id="rId66" o:title=""/>
                </v:shape>
                <w:control r:id="rId84" w:name="CheckBox14315" w:shapeid="_x0000_i1203"/>
              </w:object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87888" w:rsidRPr="002A41F5">
              <w:rPr>
                <w:rFonts w:ascii="Arial" w:hAnsi="Arial" w:cs="Arial"/>
                <w:sz w:val="20"/>
              </w:rPr>
              <w:object w:dxaOrig="225" w:dyaOrig="225">
                <v:shape id="_x0000_i1205" type="#_x0000_t75" style="width:63.85pt;height:19.7pt" o:ole="">
                  <v:imagedata r:id="rId85" o:title=""/>
                </v:shape>
                <w:control r:id="rId86" w:name="OptionButton211233" w:shapeid="_x0000_i1205"/>
              </w:object>
            </w:r>
            <w:r w:rsidR="00187888" w:rsidRPr="002A41F5">
              <w:rPr>
                <w:rFonts w:ascii="Arial" w:hAnsi="Arial" w:cs="Arial"/>
                <w:sz w:val="20"/>
              </w:rPr>
              <w:object w:dxaOrig="225" w:dyaOrig="225">
                <v:shape id="_x0000_i1207" type="#_x0000_t75" style="width:60.45pt;height:19.7pt" o:ole="">
                  <v:imagedata r:id="rId87" o:title=""/>
                </v:shape>
                <w:control r:id="rId88" w:name="OptionButton22233" w:shapeid="_x0000_i1207"/>
              </w:object>
            </w:r>
            <w:r w:rsidR="00187888" w:rsidRPr="002A41F5">
              <w:rPr>
                <w:rFonts w:ascii="Arial" w:hAnsi="Arial" w:cs="Arial"/>
                <w:sz w:val="20"/>
              </w:rPr>
              <w:object w:dxaOrig="225" w:dyaOrig="225">
                <v:shape id="_x0000_i1209" type="#_x0000_t75" style="width:53pt;height:19.7pt" o:ole="">
                  <v:imagedata r:id="rId89" o:title=""/>
                </v:shape>
                <w:control r:id="rId90" w:name="OptionButton211333" w:shapeid="_x0000_i1209"/>
              </w:object>
            </w:r>
          </w:p>
        </w:tc>
      </w:tr>
    </w:tbl>
    <w:p w:rsidR="000A6535" w:rsidRPr="002A41F5" w:rsidRDefault="000A6535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D1616A" w:rsidRPr="002A41F5" w:rsidTr="00377157"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D1616A" w:rsidRPr="002A41F5" w:rsidRDefault="000A6535" w:rsidP="001B0943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 xml:space="preserve">Équipements </w:t>
            </w:r>
            <w:r w:rsidR="00D1616A" w:rsidRPr="002A41F5">
              <w:rPr>
                <w:rFonts w:ascii="Arial" w:hAnsi="Arial"/>
                <w:b w:val="0"/>
                <w:i w:val="0"/>
                <w:sz w:val="20"/>
              </w:rPr>
              <w:t>disponibles</w:t>
            </w:r>
          </w:p>
        </w:tc>
      </w:tr>
      <w:tr w:rsidR="001B0943" w:rsidRPr="002A41F5" w:rsidTr="00377157"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B02FD0" w:rsidRPr="002A41F5" w:rsidRDefault="001B0943" w:rsidP="00B02FD0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5529"/>
                <w:tab w:val="right" w:leader="dot" w:pos="9106"/>
              </w:tabs>
              <w:spacing w:after="80"/>
              <w:rPr>
                <w:rFonts w:ascii="Arial" w:hAnsi="Arial" w:cs="Arial"/>
                <w:b w:val="0"/>
                <w:i w:val="0"/>
                <w:szCs w:val="24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 xml:space="preserve">Support audiovisuel </w:t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87888" w:rsidRPr="002A41F5">
              <w:rPr>
                <w:rFonts w:ascii="Arial" w:hAnsi="Arial" w:cs="Arial"/>
                <w:b w:val="0"/>
                <w:i w:val="0"/>
                <w:szCs w:val="24"/>
              </w:rPr>
              <w:object w:dxaOrig="225" w:dyaOrig="225">
                <v:shape id="_x0000_i1211" type="#_x0000_t75" style="width:14.95pt;height:14.95pt" o:ole="">
                  <v:imagedata r:id="rId66" o:title=""/>
                </v:shape>
                <w:control r:id="rId91" w:name="CheckBox14316" w:shapeid="_x0000_i1211"/>
              </w:object>
            </w:r>
            <w:r w:rsidRPr="002A41F5">
              <w:rPr>
                <w:rFonts w:ascii="Arial" w:hAnsi="Arial" w:cs="Arial"/>
                <w:sz w:val="20"/>
              </w:rPr>
              <w:tab/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>Autres</w:t>
            </w:r>
            <w:r w:rsidR="00B02FD0"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 xml:space="preserve"> </w:t>
            </w:r>
            <w:r w:rsidR="00187888" w:rsidRPr="002A41F5">
              <w:rPr>
                <w:rFonts w:ascii="Arial" w:hAnsi="Arial" w:cs="Arial"/>
                <w:b w:val="0"/>
                <w:i w:val="0"/>
                <w:szCs w:val="24"/>
              </w:rPr>
              <w:object w:dxaOrig="225" w:dyaOrig="225">
                <v:shape id="_x0000_i1213" type="#_x0000_t75" style="width:14.95pt;height:14.95pt" o:ole="">
                  <v:imagedata r:id="rId66" o:title=""/>
                </v:shape>
                <w:control r:id="rId92" w:name="CheckBox14319" w:shapeid="_x0000_i1213"/>
              </w:object>
            </w:r>
          </w:p>
          <w:p w:rsidR="001B0943" w:rsidRPr="002A41F5" w:rsidRDefault="001B0943" w:rsidP="001B0943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right" w:leader="dot" w:pos="9106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 xml:space="preserve">Rétroprojecteur </w:t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87888" w:rsidRPr="002A41F5">
              <w:rPr>
                <w:rFonts w:ascii="Arial" w:hAnsi="Arial" w:cs="Arial"/>
                <w:b w:val="0"/>
                <w:i w:val="0"/>
                <w:szCs w:val="24"/>
              </w:rPr>
              <w:object w:dxaOrig="225" w:dyaOrig="225">
                <v:shape id="_x0000_i1215" type="#_x0000_t75" style="width:14.95pt;height:14.95pt" o:ole="">
                  <v:imagedata r:id="rId66" o:title=""/>
                </v:shape>
                <w:control r:id="rId93" w:name="CheckBox14317" w:shapeid="_x0000_i1215"/>
              </w:object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</w:p>
          <w:p w:rsidR="001B0943" w:rsidRPr="002A41F5" w:rsidRDefault="001B0943" w:rsidP="001B0943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right" w:leader="dot" w:pos="9106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Lecteur DVD</w:t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87888" w:rsidRPr="002A41F5">
              <w:rPr>
                <w:rFonts w:ascii="Arial" w:hAnsi="Arial" w:cs="Arial"/>
                <w:b w:val="0"/>
                <w:i w:val="0"/>
                <w:szCs w:val="24"/>
              </w:rPr>
              <w:object w:dxaOrig="225" w:dyaOrig="225">
                <v:shape id="_x0000_i1217" type="#_x0000_t75" style="width:14.95pt;height:14.95pt" o:ole="">
                  <v:imagedata r:id="rId66" o:title=""/>
                </v:shape>
                <w:control r:id="rId94" w:name="CheckBox14318" w:shapeid="_x0000_i1217"/>
              </w:object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</w:p>
        </w:tc>
      </w:tr>
      <w:tr w:rsidR="001B0943" w:rsidRPr="002A41F5" w:rsidTr="00377157">
        <w:trPr>
          <w:trHeight w:val="972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B0943" w:rsidRPr="002A41F5" w:rsidRDefault="001B0943" w:rsidP="001B0943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Commentaires :</w:t>
            </w:r>
          </w:p>
          <w:p w:rsidR="001B0943" w:rsidRPr="002A41F5" w:rsidRDefault="001B0943" w:rsidP="001B0943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sz w:val="18"/>
                <w:szCs w:val="18"/>
              </w:rPr>
            </w:pPr>
          </w:p>
        </w:tc>
      </w:tr>
    </w:tbl>
    <w:p w:rsidR="00D1616A" w:rsidRPr="002A41F5" w:rsidRDefault="00D1616A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1B0943" w:rsidRPr="002A41F5" w:rsidTr="00243AF7">
        <w:tc>
          <w:tcPr>
            <w:cnfStyle w:val="000010000000"/>
            <w:tcW w:w="932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1B0943" w:rsidRPr="002A41F5" w:rsidRDefault="001B0943" w:rsidP="00330ADF">
            <w:pPr>
              <w:pStyle w:val="BApplSubsectionTitle"/>
              <w:keepNext w:val="0"/>
              <w:widowControl w:val="0"/>
              <w:tabs>
                <w:tab w:val="left" w:pos="4536"/>
                <w:tab w:val="left" w:pos="6237"/>
                <w:tab w:val="left" w:pos="7938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Logement</w:t>
            </w:r>
            <w:r w:rsidR="00377157">
              <w:rPr>
                <w:rFonts w:ascii="Arial" w:hAnsi="Arial"/>
                <w:b w:val="0"/>
                <w:i w:val="0"/>
                <w:sz w:val="20"/>
              </w:rPr>
              <w:tab/>
              <w:t>Niveau</w:t>
            </w:r>
          </w:p>
        </w:tc>
      </w:tr>
      <w:tr w:rsidR="001B0943" w:rsidRPr="002A41F5" w:rsidTr="00243AF7">
        <w:tc>
          <w:tcPr>
            <w:cnfStyle w:val="000010000000"/>
            <w:tcW w:w="932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1B0943" w:rsidRPr="002A41F5" w:rsidRDefault="001B0943" w:rsidP="00330ADF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38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Hôtel</w:t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="005128EE" w:rsidRPr="002A41F5">
              <w:rPr>
                <w:rFonts w:ascii="Arial" w:hAnsi="Arial" w:cs="Arial"/>
                <w:sz w:val="20"/>
              </w:rPr>
              <w:tab/>
            </w:r>
            <w:r w:rsidR="00187888" w:rsidRPr="002A41F5">
              <w:rPr>
                <w:rFonts w:ascii="Arial" w:hAnsi="Arial" w:cs="Arial"/>
                <w:sz w:val="20"/>
              </w:rPr>
              <w:object w:dxaOrig="225" w:dyaOrig="225">
                <v:shape id="_x0000_i1219" type="#_x0000_t75" style="width:63.85pt;height:19.7pt" o:ole="">
                  <v:imagedata r:id="rId95" o:title=""/>
                </v:shape>
                <w:control r:id="rId96" w:name="OptionButton2112311" w:shapeid="_x0000_i1219"/>
              </w:object>
            </w:r>
            <w:r w:rsidR="00187888" w:rsidRPr="002A41F5">
              <w:rPr>
                <w:rFonts w:ascii="Arial" w:hAnsi="Arial" w:cs="Arial"/>
                <w:sz w:val="20"/>
              </w:rPr>
              <w:object w:dxaOrig="225" w:dyaOrig="225">
                <v:shape id="_x0000_i1221" type="#_x0000_t75" style="width:60.45pt;height:19.7pt" o:ole="">
                  <v:imagedata r:id="rId97" o:title=""/>
                </v:shape>
                <w:control r:id="rId98" w:name="OptionButton222311" w:shapeid="_x0000_i1221"/>
              </w:object>
            </w:r>
            <w:r w:rsidR="00187888" w:rsidRPr="002A41F5">
              <w:rPr>
                <w:rFonts w:ascii="Arial" w:hAnsi="Arial" w:cs="Arial"/>
                <w:sz w:val="20"/>
              </w:rPr>
              <w:object w:dxaOrig="225" w:dyaOrig="225">
                <v:shape id="_x0000_i1223" type="#_x0000_t75" style="width:53pt;height:19.7pt" o:ole="">
                  <v:imagedata r:id="rId99" o:title=""/>
                </v:shape>
                <w:control r:id="rId100" w:name="OptionButton2113311" w:shapeid="_x0000_i1223"/>
              </w:object>
            </w:r>
          </w:p>
          <w:p w:rsidR="001B0943" w:rsidRPr="002A41F5" w:rsidRDefault="001B0943" w:rsidP="00330ADF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38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Nourriture</w:t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="00187888" w:rsidRPr="002A41F5">
              <w:rPr>
                <w:rFonts w:ascii="Arial" w:hAnsi="Arial" w:cs="Arial"/>
                <w:sz w:val="20"/>
              </w:rPr>
              <w:object w:dxaOrig="225" w:dyaOrig="225">
                <v:shape id="_x0000_i1225" type="#_x0000_t75" style="width:63.85pt;height:19.7pt" o:ole="">
                  <v:imagedata r:id="rId101" o:title=""/>
                </v:shape>
                <w:control r:id="rId102" w:name="OptionButton2112312" w:shapeid="_x0000_i1225"/>
              </w:object>
            </w:r>
            <w:r w:rsidR="00187888" w:rsidRPr="002A41F5">
              <w:rPr>
                <w:rFonts w:ascii="Arial" w:hAnsi="Arial" w:cs="Arial"/>
                <w:sz w:val="20"/>
              </w:rPr>
              <w:object w:dxaOrig="225" w:dyaOrig="225">
                <v:shape id="_x0000_i1227" type="#_x0000_t75" style="width:60.45pt;height:19.7pt" o:ole="">
                  <v:imagedata r:id="rId103" o:title=""/>
                </v:shape>
                <w:control r:id="rId104" w:name="OptionButton222312" w:shapeid="_x0000_i1227"/>
              </w:object>
            </w:r>
            <w:r w:rsidR="00187888" w:rsidRPr="002A41F5">
              <w:rPr>
                <w:rFonts w:ascii="Arial" w:hAnsi="Arial" w:cs="Arial"/>
                <w:sz w:val="20"/>
              </w:rPr>
              <w:object w:dxaOrig="225" w:dyaOrig="225">
                <v:shape id="_x0000_i1229" type="#_x0000_t75" style="width:53pt;height:19.7pt" o:ole="">
                  <v:imagedata r:id="rId105" o:title=""/>
                </v:shape>
                <w:control r:id="rId106" w:name="OptionButton2113312" w:shapeid="_x0000_i1229"/>
              </w:object>
            </w:r>
          </w:p>
        </w:tc>
      </w:tr>
      <w:tr w:rsidR="001B0943" w:rsidRPr="002A41F5" w:rsidTr="000E76A0">
        <w:trPr>
          <w:trHeight w:val="956"/>
        </w:trPr>
        <w:tc>
          <w:tcPr>
            <w:cnfStyle w:val="000010000000"/>
            <w:tcW w:w="9322" w:type="dxa"/>
            <w:tcBorders>
              <w:top w:val="single" w:sz="8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1B0943" w:rsidRPr="002A41F5" w:rsidRDefault="001B0943" w:rsidP="00330ADF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38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Commentaires :</w:t>
            </w:r>
          </w:p>
          <w:p w:rsidR="001B0943" w:rsidRPr="002A41F5" w:rsidRDefault="001B0943" w:rsidP="00330ADF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38"/>
              </w:tabs>
              <w:spacing w:after="80"/>
              <w:rPr>
                <w:rFonts w:ascii="Arial" w:hAnsi="Arial"/>
                <w:b w:val="0"/>
                <w:i w:val="0"/>
                <w:sz w:val="18"/>
                <w:szCs w:val="18"/>
              </w:rPr>
            </w:pPr>
          </w:p>
        </w:tc>
      </w:tr>
    </w:tbl>
    <w:p w:rsidR="00D1616A" w:rsidRPr="002A41F5" w:rsidRDefault="00D1616A" w:rsidP="00330ADF">
      <w:pPr>
        <w:pStyle w:val="BApplSectionHeading"/>
        <w:keepNext w:val="0"/>
        <w:widowControl w:val="0"/>
        <w:pBdr>
          <w:bottom w:val="none" w:sz="0" w:space="0" w:color="auto"/>
        </w:pBdr>
        <w:tabs>
          <w:tab w:val="left" w:pos="4536"/>
          <w:tab w:val="left" w:pos="6237"/>
          <w:tab w:val="left" w:pos="7938"/>
        </w:tabs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1B0943" w:rsidRPr="002A41F5" w:rsidTr="00243AF7">
        <w:tc>
          <w:tcPr>
            <w:cnfStyle w:val="000010000000"/>
            <w:tcW w:w="932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1B0943" w:rsidRPr="002A41F5" w:rsidRDefault="001B0943" w:rsidP="00377157">
            <w:pPr>
              <w:pStyle w:val="BApplSubsectionTitle"/>
              <w:keepNext w:val="0"/>
              <w:widowControl w:val="0"/>
              <w:tabs>
                <w:tab w:val="left" w:pos="4524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Transport local</w:t>
            </w:r>
            <w:r w:rsidR="00377157">
              <w:rPr>
                <w:rFonts w:ascii="Arial" w:hAnsi="Arial"/>
                <w:b w:val="0"/>
                <w:i w:val="0"/>
                <w:sz w:val="20"/>
              </w:rPr>
              <w:tab/>
              <w:t>Niveau</w:t>
            </w:r>
          </w:p>
        </w:tc>
      </w:tr>
      <w:tr w:rsidR="00EA3891" w:rsidRPr="002A41F5" w:rsidTr="000866F2">
        <w:trPr>
          <w:trHeight w:val="620"/>
        </w:trPr>
        <w:tc>
          <w:tcPr>
            <w:cnfStyle w:val="000010000000"/>
            <w:tcW w:w="932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EA3891" w:rsidRPr="002A41F5" w:rsidRDefault="00187888" w:rsidP="000866F2">
            <w:pPr>
              <w:pStyle w:val="BApplSubsectionTitle"/>
              <w:keepNext w:val="0"/>
              <w:widowControl w:val="0"/>
              <w:tabs>
                <w:tab w:val="left" w:pos="4536"/>
                <w:tab w:val="left" w:pos="7943"/>
              </w:tabs>
              <w:spacing w:before="60"/>
              <w:rPr>
                <w:rFonts w:ascii="Arial" w:hAnsi="Arial" w:cs="Arial"/>
                <w:b w:val="0"/>
                <w:i w:val="0"/>
                <w:sz w:val="20"/>
              </w:rPr>
            </w:pPr>
            <w:r w:rsidRPr="002A41F5">
              <w:rPr>
                <w:rFonts w:ascii="Arial" w:hAnsi="Arial" w:cs="Arial"/>
                <w:b w:val="0"/>
                <w:i w:val="0"/>
                <w:sz w:val="20"/>
              </w:rPr>
              <w:object w:dxaOrig="225" w:dyaOrig="225">
                <v:shape id="_x0000_i1231" type="#_x0000_t75" style="width:38.05pt;height:19.7pt" o:ole="">
                  <v:imagedata r:id="rId107" o:title=""/>
                </v:shape>
                <w:control r:id="rId108" w:name="OptionButton2112111" w:shapeid="_x0000_i1231"/>
              </w:object>
            </w:r>
            <w:r w:rsidRPr="002A41F5">
              <w:rPr>
                <w:rFonts w:ascii="Arial" w:hAnsi="Arial" w:cs="Arial"/>
                <w:b w:val="0"/>
                <w:i w:val="0"/>
                <w:sz w:val="20"/>
              </w:rPr>
              <w:object w:dxaOrig="225" w:dyaOrig="225">
                <v:shape id="_x0000_i1233" type="#_x0000_t75" style="width:44.85pt;height:19.7pt" o:ole="">
                  <v:imagedata r:id="rId109" o:title=""/>
                </v:shape>
                <w:control r:id="rId110" w:name="OptionButton222111" w:shapeid="_x0000_i1233"/>
              </w:object>
            </w:r>
            <w:r w:rsidR="000866F2">
              <w:rPr>
                <w:rFonts w:ascii="Arial" w:hAnsi="Arial" w:cs="Arial"/>
                <w:b w:val="0"/>
                <w:i w:val="0"/>
                <w:sz w:val="20"/>
              </w:rPr>
              <w:tab/>
            </w:r>
            <w:r w:rsidRPr="002A41F5">
              <w:rPr>
                <w:rFonts w:ascii="Arial" w:hAnsi="Arial" w:cs="Arial"/>
                <w:b w:val="0"/>
                <w:i w:val="0"/>
                <w:sz w:val="20"/>
              </w:rPr>
              <w:object w:dxaOrig="225" w:dyaOrig="225">
                <v:shape id="_x0000_i1235" type="#_x0000_t75" style="width:63.85pt;height:19.7pt" o:ole="">
                  <v:imagedata r:id="rId111" o:title=""/>
                </v:shape>
                <w:control r:id="rId112" w:name="OptionButton2112461" w:shapeid="_x0000_i1235"/>
              </w:object>
            </w:r>
            <w:r w:rsidRPr="002A41F5">
              <w:rPr>
                <w:rFonts w:ascii="Arial" w:hAnsi="Arial" w:cs="Arial"/>
                <w:b w:val="0"/>
                <w:i w:val="0"/>
                <w:sz w:val="20"/>
              </w:rPr>
              <w:object w:dxaOrig="225" w:dyaOrig="225">
                <v:shape id="_x0000_i1237" type="#_x0000_t75" style="width:60.45pt;height:19.7pt" o:ole="">
                  <v:imagedata r:id="rId113" o:title=""/>
                </v:shape>
                <w:control r:id="rId114" w:name="OptionButton222461" w:shapeid="_x0000_i1237"/>
              </w:object>
            </w:r>
            <w:r w:rsidRPr="002A41F5">
              <w:rPr>
                <w:rFonts w:ascii="Arial" w:hAnsi="Arial" w:cs="Arial"/>
                <w:b w:val="0"/>
                <w:i w:val="0"/>
                <w:sz w:val="20"/>
              </w:rPr>
              <w:object w:dxaOrig="225" w:dyaOrig="225">
                <v:shape id="_x0000_i1239" type="#_x0000_t75" style="width:53pt;height:19.7pt" o:ole="">
                  <v:imagedata r:id="rId115" o:title=""/>
                </v:shape>
                <w:control r:id="rId116" w:name="OptionButton2113361" w:shapeid="_x0000_i1239"/>
              </w:object>
            </w:r>
          </w:p>
        </w:tc>
      </w:tr>
      <w:tr w:rsidR="001B0943" w:rsidRPr="002A41F5" w:rsidTr="000E76A0">
        <w:trPr>
          <w:trHeight w:val="960"/>
        </w:trPr>
        <w:tc>
          <w:tcPr>
            <w:cnfStyle w:val="000010000000"/>
            <w:tcW w:w="9322" w:type="dxa"/>
            <w:tcBorders>
              <w:top w:val="single" w:sz="8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1B0943" w:rsidRPr="002A41F5" w:rsidRDefault="001B0943" w:rsidP="001B0943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Commentaires :</w:t>
            </w:r>
          </w:p>
          <w:p w:rsidR="001B0943" w:rsidRPr="007F0C0F" w:rsidRDefault="001B0943" w:rsidP="001B0943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sz w:val="18"/>
                <w:szCs w:val="18"/>
              </w:rPr>
            </w:pPr>
          </w:p>
        </w:tc>
      </w:tr>
    </w:tbl>
    <w:p w:rsidR="00D1616A" w:rsidRPr="002A41F5" w:rsidRDefault="00D1616A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200"/>
      </w:tblPr>
      <w:tblGrid>
        <w:gridCol w:w="6345"/>
        <w:gridCol w:w="2977"/>
      </w:tblGrid>
      <w:tr w:rsidR="00746782" w:rsidRPr="002A41F5" w:rsidTr="006C78BC">
        <w:tc>
          <w:tcPr>
            <w:cnfStyle w:val="000010000000"/>
            <w:tcW w:w="6345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746782" w:rsidRPr="002A41F5" w:rsidRDefault="00746782" w:rsidP="00746782">
            <w:pPr>
              <w:pStyle w:val="BApplSubsectionTitle"/>
              <w:keepNext w:val="0"/>
              <w:widowControl w:val="0"/>
              <w:tabs>
                <w:tab w:val="left" w:pos="6237"/>
                <w:tab w:val="left" w:pos="7088"/>
                <w:tab w:val="left" w:pos="7938"/>
                <w:tab w:val="left" w:pos="8647"/>
                <w:tab w:val="right" w:pos="9106"/>
              </w:tabs>
              <w:spacing w:before="6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 xml:space="preserve">Représentants présents durant le stage </w:t>
            </w:r>
            <w:r w:rsidRPr="002A41F5">
              <w:rPr>
                <w:rFonts w:ascii="Arial" w:hAnsi="Arial"/>
                <w:b w:val="0"/>
                <w:i w:val="0"/>
                <w:sz w:val="18"/>
                <w:szCs w:val="18"/>
              </w:rPr>
              <w:t>(du CNO ou de la FN)</w:t>
            </w:r>
            <w:r w:rsidRPr="002A41F5">
              <w:rPr>
                <w:rFonts w:ascii="Arial" w:hAnsi="Arial"/>
                <w:b w:val="0"/>
                <w:i w:val="0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8" w:space="0" w:color="DBE5F1" w:themeColor="accent1" w:themeTint="33"/>
              <w:bottom w:val="nil"/>
            </w:tcBorders>
            <w:shd w:val="clear" w:color="auto" w:fill="DBE5F1" w:themeFill="accent1" w:themeFillTint="33"/>
            <w:vAlign w:val="center"/>
          </w:tcPr>
          <w:p w:rsidR="00746782" w:rsidRPr="002A41F5" w:rsidRDefault="00187888" w:rsidP="00746782">
            <w:pPr>
              <w:pStyle w:val="BApplSubsectionTitle"/>
              <w:keepNext w:val="0"/>
              <w:widowControl w:val="0"/>
              <w:tabs>
                <w:tab w:val="left" w:pos="6237"/>
                <w:tab w:val="left" w:pos="7088"/>
                <w:tab w:val="left" w:pos="7938"/>
                <w:tab w:val="left" w:pos="8647"/>
                <w:tab w:val="right" w:pos="9106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cs="Arial"/>
                <w:sz w:val="20"/>
              </w:rPr>
              <w:object w:dxaOrig="225" w:dyaOrig="225">
                <v:shape id="_x0000_i1241" type="#_x0000_t75" style="width:48.9pt;height:19.7pt" o:ole="">
                  <v:imagedata r:id="rId117" o:title=""/>
                </v:shape>
                <w:control r:id="rId118" w:name="OptionButton21112" w:shapeid="_x0000_i1241"/>
              </w:object>
            </w:r>
            <w:r w:rsidRPr="002A41F5">
              <w:rPr>
                <w:rFonts w:cs="Arial"/>
                <w:sz w:val="20"/>
              </w:rPr>
              <w:object w:dxaOrig="225" w:dyaOrig="225">
                <v:shape id="_x0000_i1243" type="#_x0000_t75" style="width:46.2pt;height:19.7pt" o:ole="">
                  <v:imagedata r:id="rId119" o:title=""/>
                </v:shape>
                <w:control r:id="rId120" w:name="OptionButton2212" w:shapeid="_x0000_i1243"/>
              </w:object>
            </w:r>
          </w:p>
        </w:tc>
      </w:tr>
      <w:tr w:rsidR="001B0943" w:rsidRPr="002A41F5" w:rsidTr="000E76A0">
        <w:trPr>
          <w:trHeight w:val="1003"/>
        </w:trPr>
        <w:tc>
          <w:tcPr>
            <w:cnfStyle w:val="000010000000"/>
            <w:tcW w:w="9322" w:type="dxa"/>
            <w:gridSpan w:val="2"/>
            <w:tcBorders>
              <w:top w:val="nil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1B0943" w:rsidRPr="002A41F5" w:rsidRDefault="001B0943" w:rsidP="00330ADF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088"/>
                <w:tab w:val="left" w:pos="7938"/>
                <w:tab w:val="left" w:pos="8505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Si oui, veuillez préciser :</w:t>
            </w:r>
          </w:p>
          <w:p w:rsidR="001B0943" w:rsidRPr="007F0C0F" w:rsidRDefault="001B0943" w:rsidP="00330ADF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088"/>
                <w:tab w:val="left" w:pos="7938"/>
                <w:tab w:val="left" w:pos="8505"/>
              </w:tabs>
              <w:spacing w:after="80"/>
              <w:rPr>
                <w:rFonts w:ascii="Arial" w:hAnsi="Arial"/>
                <w:b w:val="0"/>
                <w:i w:val="0"/>
                <w:sz w:val="18"/>
                <w:szCs w:val="18"/>
              </w:rPr>
            </w:pPr>
          </w:p>
        </w:tc>
      </w:tr>
    </w:tbl>
    <w:p w:rsidR="00746782" w:rsidRPr="002A41F5" w:rsidRDefault="00746782">
      <w:pPr>
        <w:rPr>
          <w:rFonts w:ascii="Arial MT" w:hAnsi="Arial MT"/>
          <w:b/>
          <w:caps/>
          <w:color w:val="7F7F7F" w:themeColor="text1" w:themeTint="80"/>
          <w:sz w:val="6"/>
          <w:szCs w:val="6"/>
          <w:lang w:val="fr-FR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6345"/>
        <w:gridCol w:w="2977"/>
      </w:tblGrid>
      <w:tr w:rsidR="00746782" w:rsidRPr="002A41F5" w:rsidTr="008658F2">
        <w:tc>
          <w:tcPr>
            <w:cnfStyle w:val="000010000000"/>
            <w:tcW w:w="6345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746782" w:rsidRPr="002A41F5" w:rsidRDefault="00746782" w:rsidP="00C02550">
            <w:pPr>
              <w:pStyle w:val="BApplSubsectionTitle"/>
              <w:keepNext w:val="0"/>
              <w:widowControl w:val="0"/>
              <w:tabs>
                <w:tab w:val="left" w:pos="6237"/>
                <w:tab w:val="left" w:pos="7088"/>
                <w:tab w:val="left" w:pos="7938"/>
                <w:tab w:val="left" w:pos="8505"/>
                <w:tab w:val="right" w:pos="9106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 MT" w:hAnsi="Arial MT"/>
                <w:caps/>
                <w:color w:val="7F7F7F" w:themeColor="text1" w:themeTint="80"/>
                <w:sz w:val="6"/>
                <w:szCs w:val="6"/>
              </w:rPr>
              <w:lastRenderedPageBreak/>
              <w:br w:type="page"/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 xml:space="preserve">Problèmes rencontrés avant / pendant / après le stage </w:t>
            </w:r>
            <w:r w:rsidR="00C02550" w:rsidRPr="002A41F5">
              <w:rPr>
                <w:rFonts w:ascii="Arial" w:hAnsi="Arial"/>
                <w:b w:val="0"/>
                <w:i w:val="0"/>
                <w:sz w:val="20"/>
              </w:rPr>
              <w:br/>
            </w:r>
            <w:r w:rsidRPr="002A41F5">
              <w:rPr>
                <w:rFonts w:ascii="Arial" w:hAnsi="Arial"/>
                <w:b w:val="0"/>
                <w:i w:val="0"/>
                <w:sz w:val="18"/>
                <w:szCs w:val="18"/>
              </w:rPr>
              <w:t>(avec les participants, la FN, la FI, l’expert ou en général)</w:t>
            </w:r>
          </w:p>
        </w:tc>
        <w:tc>
          <w:tcPr>
            <w:tcW w:w="2977" w:type="dxa"/>
            <w:tcBorders>
              <w:top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</w:tcPr>
          <w:p w:rsidR="00746782" w:rsidRPr="002A41F5" w:rsidRDefault="00187888" w:rsidP="00746782">
            <w:pPr>
              <w:pStyle w:val="BApplSubsectionTitle"/>
              <w:keepNext w:val="0"/>
              <w:widowControl w:val="0"/>
              <w:spacing w:after="80"/>
              <w:cnfStyle w:val="00000000000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object w:dxaOrig="225" w:dyaOrig="225">
                <v:shape id="_x0000_i1245" type="#_x0000_t75" style="width:48.9pt;height:19.7pt" o:ole="">
                  <v:imagedata r:id="rId121" o:title=""/>
                </v:shape>
                <w:control r:id="rId122" w:name="OptionButton211121" w:shapeid="_x0000_i1245"/>
              </w:object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object w:dxaOrig="225" w:dyaOrig="225">
                <v:shape id="_x0000_i1247" type="#_x0000_t75" style="width:46.2pt;height:19.7pt" o:ole="">
                  <v:imagedata r:id="rId123" o:title=""/>
                </v:shape>
                <w:control r:id="rId124" w:name="OptionButton22121" w:shapeid="_x0000_i1247"/>
              </w:object>
            </w:r>
          </w:p>
        </w:tc>
      </w:tr>
      <w:tr w:rsidR="00746782" w:rsidRPr="002A41F5" w:rsidTr="00746782">
        <w:trPr>
          <w:trHeight w:val="370"/>
        </w:trPr>
        <w:tc>
          <w:tcPr>
            <w:cnfStyle w:val="000010000000"/>
            <w:tcW w:w="9322" w:type="dxa"/>
            <w:gridSpan w:val="2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746782" w:rsidRPr="002A41F5" w:rsidRDefault="008658F2" w:rsidP="00C02550">
            <w:pPr>
              <w:pStyle w:val="BApplSubsectionTitle"/>
              <w:keepNext w:val="0"/>
              <w:widowControl w:val="0"/>
              <w:tabs>
                <w:tab w:val="left" w:pos="2694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Si oui, veuillez préciser :</w:t>
            </w:r>
            <w:r w:rsidR="00746782"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>avant</w:t>
            </w:r>
            <w:r w:rsidR="00746782" w:rsidRPr="002A41F5">
              <w:rPr>
                <w:rFonts w:ascii="Arial" w:hAnsi="Arial"/>
                <w:b w:val="0"/>
                <w:i w:val="0"/>
                <w:sz w:val="20"/>
              </w:rPr>
              <w:t xml:space="preserve"> </w:t>
            </w:r>
            <w:r w:rsidR="00187888" w:rsidRPr="002A41F5">
              <w:rPr>
                <w:rFonts w:ascii="Arial" w:hAnsi="Arial"/>
                <w:b w:val="0"/>
                <w:i w:val="0"/>
                <w:sz w:val="20"/>
              </w:rPr>
              <w:object w:dxaOrig="225" w:dyaOrig="225">
                <v:shape id="_x0000_i1249" type="#_x0000_t75" style="width:14.95pt;height:14.95pt" o:ole="">
                  <v:imagedata r:id="rId66" o:title=""/>
                </v:shape>
                <w:control r:id="rId125" w:name="CheckBox143141" w:shapeid="_x0000_i1249"/>
              </w:object>
            </w:r>
            <w:r w:rsidR="00746782"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 xml:space="preserve">  pendant</w:t>
            </w:r>
            <w:r w:rsidR="00746782" w:rsidRPr="002A41F5">
              <w:rPr>
                <w:rFonts w:ascii="Arial" w:hAnsi="Arial"/>
                <w:b w:val="0"/>
                <w:i w:val="0"/>
                <w:sz w:val="20"/>
              </w:rPr>
              <w:t xml:space="preserve"> </w:t>
            </w:r>
            <w:r w:rsidR="00187888" w:rsidRPr="002A41F5">
              <w:rPr>
                <w:rFonts w:ascii="Arial" w:hAnsi="Arial"/>
                <w:b w:val="0"/>
                <w:i w:val="0"/>
                <w:sz w:val="20"/>
              </w:rPr>
              <w:object w:dxaOrig="225" w:dyaOrig="225">
                <v:shape id="_x0000_i1251" type="#_x0000_t75" style="width:14.95pt;height:14.95pt" o:ole="">
                  <v:imagedata r:id="rId66" o:title=""/>
                </v:shape>
                <w:control r:id="rId126" w:name="CheckBox143142" w:shapeid="_x0000_i1251"/>
              </w:object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 xml:space="preserve">  </w:t>
            </w:r>
            <w:r w:rsidR="00746782"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  <w:r w:rsidRPr="002A41F5">
              <w:rPr>
                <w:rFonts w:ascii="Arial" w:hAnsi="Arial"/>
                <w:b w:val="0"/>
                <w:i w:val="0"/>
                <w:sz w:val="20"/>
              </w:rPr>
              <w:t>après</w:t>
            </w:r>
            <w:r w:rsidR="00746782" w:rsidRPr="002A41F5">
              <w:rPr>
                <w:rFonts w:ascii="Arial" w:hAnsi="Arial"/>
                <w:b w:val="0"/>
                <w:i w:val="0"/>
                <w:sz w:val="20"/>
              </w:rPr>
              <w:t xml:space="preserve"> </w:t>
            </w:r>
            <w:r w:rsidR="00187888" w:rsidRPr="002A41F5">
              <w:rPr>
                <w:rFonts w:ascii="Arial" w:hAnsi="Arial"/>
                <w:b w:val="0"/>
                <w:i w:val="0"/>
                <w:sz w:val="20"/>
              </w:rPr>
              <w:object w:dxaOrig="225" w:dyaOrig="225">
                <v:shape id="_x0000_i1253" type="#_x0000_t75" style="width:14.95pt;height:14.95pt" o:ole="">
                  <v:imagedata r:id="rId66" o:title=""/>
                </v:shape>
                <w:control r:id="rId127" w:name="CheckBox143143" w:shapeid="_x0000_i1253"/>
              </w:object>
            </w:r>
          </w:p>
        </w:tc>
      </w:tr>
      <w:tr w:rsidR="008C7757" w:rsidRPr="002A41F5" w:rsidTr="008658F2">
        <w:trPr>
          <w:trHeight w:val="1030"/>
        </w:trPr>
        <w:tc>
          <w:tcPr>
            <w:cnfStyle w:val="000010000000"/>
            <w:tcW w:w="9322" w:type="dxa"/>
            <w:gridSpan w:val="2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8C7757" w:rsidRPr="002A41F5" w:rsidRDefault="008C7757" w:rsidP="008658F2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088"/>
                <w:tab w:val="left" w:pos="7938"/>
                <w:tab w:val="left" w:pos="8505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Commentaires :</w:t>
            </w:r>
          </w:p>
          <w:p w:rsidR="00511041" w:rsidRPr="002A41F5" w:rsidRDefault="00511041" w:rsidP="008658F2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088"/>
                <w:tab w:val="left" w:pos="7938"/>
                <w:tab w:val="left" w:pos="8505"/>
              </w:tabs>
              <w:spacing w:after="80"/>
              <w:rPr>
                <w:rFonts w:ascii="Arial" w:hAnsi="Arial"/>
                <w:b w:val="0"/>
                <w:i w:val="0"/>
                <w:sz w:val="18"/>
                <w:szCs w:val="18"/>
              </w:rPr>
            </w:pPr>
          </w:p>
        </w:tc>
      </w:tr>
    </w:tbl>
    <w:p w:rsidR="008658F2" w:rsidRPr="002A41F5" w:rsidRDefault="008658F2">
      <w:pPr>
        <w:rPr>
          <w:lang w:val="fr-FR"/>
        </w:rPr>
      </w:pPr>
    </w:p>
    <w:tbl>
      <w:tblPr>
        <w:tblStyle w:val="MediumGrid3-Accent1"/>
        <w:tblW w:w="9322" w:type="dxa"/>
        <w:tblBorders>
          <w:left w:val="single" w:sz="8" w:space="0" w:color="DBE5F1" w:themeColor="accent1" w:themeTint="33"/>
          <w:bottom w:val="single" w:sz="4" w:space="0" w:color="B8CCE4" w:themeColor="accent1" w:themeTint="66"/>
          <w:right w:val="single" w:sz="8" w:space="0" w:color="DBE5F1" w:themeColor="accent1" w:themeTint="33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8C7757" w:rsidRPr="002A41F5" w:rsidTr="00621930"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8C7757" w:rsidRPr="002A41F5" w:rsidRDefault="008C7757" w:rsidP="008F16C2">
            <w:pPr>
              <w:pStyle w:val="BApplSubsectionTitle"/>
              <w:keepNext w:val="0"/>
              <w:widowControl w:val="0"/>
              <w:tabs>
                <w:tab w:val="left" w:pos="1701"/>
                <w:tab w:val="left" w:pos="3402"/>
              </w:tabs>
              <w:spacing w:after="80"/>
              <w:rPr>
                <w:rFonts w:ascii="Arial" w:hAnsi="Arial"/>
                <w:b w:val="0"/>
                <w:i w:val="0"/>
                <w:sz w:val="20"/>
              </w:rPr>
            </w:pPr>
            <w:r w:rsidRPr="002A41F5">
              <w:rPr>
                <w:rFonts w:ascii="Arial" w:hAnsi="Arial"/>
                <w:b w:val="0"/>
                <w:i w:val="0"/>
                <w:sz w:val="20"/>
              </w:rPr>
              <w:t>Commentaires généraux</w:t>
            </w:r>
          </w:p>
        </w:tc>
      </w:tr>
      <w:tr w:rsidR="008C7757" w:rsidRPr="002A41F5" w:rsidTr="00621930">
        <w:trPr>
          <w:trHeight w:val="3374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8C7757" w:rsidRPr="002A41F5" w:rsidRDefault="008C7757" w:rsidP="008F16C2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sz w:val="18"/>
                <w:szCs w:val="18"/>
              </w:rPr>
            </w:pPr>
          </w:p>
        </w:tc>
      </w:tr>
    </w:tbl>
    <w:p w:rsidR="001B0943" w:rsidRPr="002A41F5" w:rsidRDefault="001B0943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p w:rsidR="008658F2" w:rsidRPr="002A41F5" w:rsidRDefault="008658F2" w:rsidP="008658F2">
      <w:pPr>
        <w:pStyle w:val="BApplSectionHeading"/>
        <w:pBdr>
          <w:bottom w:val="none" w:sz="0" w:space="0" w:color="auto"/>
        </w:pBdr>
        <w:spacing w:after="120"/>
        <w:rPr>
          <w:rFonts w:ascii="Arial" w:hAnsi="Arial" w:cs="Arial"/>
          <w:b/>
          <w:caps/>
          <w:color w:val="365F91" w:themeColor="accent1" w:themeShade="BF"/>
          <w:sz w:val="24"/>
          <w:szCs w:val="30"/>
        </w:rPr>
      </w:pPr>
      <w:r w:rsidRPr="002A41F5">
        <w:rPr>
          <w:rFonts w:ascii="Arial" w:hAnsi="Arial" w:cs="Arial"/>
          <w:b/>
          <w:caps/>
          <w:color w:val="365F91" w:themeColor="accent1" w:themeShade="BF"/>
          <w:sz w:val="24"/>
          <w:szCs w:val="30"/>
        </w:rPr>
        <w:t>ANNEXES REQUISES</w:t>
      </w:r>
    </w:p>
    <w:tbl>
      <w:tblPr>
        <w:tblStyle w:val="MediumGrid3-Accent1"/>
        <w:tblW w:w="9322" w:type="dxa"/>
        <w:tblBorders>
          <w:top w:val="single" w:sz="6" w:space="0" w:color="FFFFFF" w:themeColor="background1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ayout w:type="fixed"/>
        <w:tblLook w:val="0200"/>
      </w:tblPr>
      <w:tblGrid>
        <w:gridCol w:w="7479"/>
        <w:gridCol w:w="1843"/>
      </w:tblGrid>
      <w:tr w:rsidR="008658F2" w:rsidRPr="002A41F5" w:rsidTr="00621930">
        <w:tc>
          <w:tcPr>
            <w:cnfStyle w:val="000010000000"/>
            <w:tcW w:w="7479" w:type="dxa"/>
            <w:shd w:val="clear" w:color="auto" w:fill="DBE5F1" w:themeFill="accent1" w:themeFillTint="33"/>
            <w:noWrap/>
          </w:tcPr>
          <w:p w:rsidR="008658F2" w:rsidRPr="002A41F5" w:rsidRDefault="007F0C0F" w:rsidP="007F0C0F">
            <w:pPr>
              <w:pStyle w:val="BApplAnswer"/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Sélection des meilleures p</w:t>
            </w:r>
            <w:r w:rsidR="008658F2" w:rsidRPr="002A41F5">
              <w:rPr>
                <w:rFonts w:ascii="Arial" w:hAnsi="Arial" w:cs="Arial"/>
                <w:sz w:val="18"/>
                <w:szCs w:val="18"/>
              </w:rPr>
              <w:t xml:space="preserve">hotos </w:t>
            </w:r>
            <w:r w:rsidR="008658F2" w:rsidRPr="002A41F5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843" w:type="dxa"/>
            <w:tcBorders>
              <w:top w:val="single" w:sz="8" w:space="0" w:color="FFFFFF" w:themeColor="background1"/>
            </w:tcBorders>
            <w:shd w:val="clear" w:color="auto" w:fill="DBE5F1" w:themeFill="accent1" w:themeFillTint="33"/>
            <w:noWrap/>
          </w:tcPr>
          <w:p w:rsidR="008658F2" w:rsidRPr="002A41F5" w:rsidRDefault="00187888" w:rsidP="00ED25AB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2A41F5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55" type="#_x0000_t75" style="width:14.95pt;height:14.95pt" o:ole="">
                  <v:imagedata r:id="rId66" o:title=""/>
                </v:shape>
                <w:control r:id="rId128" w:name="CheckBox1" w:shapeid="_x0000_i1255"/>
              </w:object>
            </w:r>
          </w:p>
        </w:tc>
      </w:tr>
      <w:tr w:rsidR="008658F2" w:rsidRPr="002A41F5" w:rsidTr="00621930">
        <w:tc>
          <w:tcPr>
            <w:cnfStyle w:val="000010000000"/>
            <w:tcW w:w="7479" w:type="dxa"/>
            <w:shd w:val="clear" w:color="auto" w:fill="DBE5F1" w:themeFill="accent1" w:themeFillTint="33"/>
            <w:noWrap/>
          </w:tcPr>
          <w:p w:rsidR="008658F2" w:rsidRPr="002A41F5" w:rsidRDefault="008658F2" w:rsidP="00ED25AB">
            <w:pPr>
              <w:pStyle w:val="BApplAnswer"/>
              <w:tabs>
                <w:tab w:val="left" w:leader="dot" w:pos="5387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A41F5">
              <w:rPr>
                <w:rFonts w:ascii="Arial" w:hAnsi="Arial" w:cs="Arial"/>
                <w:sz w:val="18"/>
                <w:szCs w:val="18"/>
              </w:rPr>
              <w:t>Toute information utile (coupure de presse, commenta</w:t>
            </w:r>
            <w:r w:rsidR="00C02550" w:rsidRPr="002A41F5">
              <w:rPr>
                <w:rFonts w:ascii="Arial" w:hAnsi="Arial" w:cs="Arial"/>
                <w:sz w:val="18"/>
                <w:szCs w:val="18"/>
              </w:rPr>
              <w:t>ire</w:t>
            </w:r>
            <w:r w:rsidRPr="002A41F5">
              <w:rPr>
                <w:rFonts w:ascii="Arial" w:hAnsi="Arial" w:cs="Arial"/>
                <w:sz w:val="18"/>
                <w:szCs w:val="18"/>
              </w:rPr>
              <w:t>s, etc.) – Prière de spécifier</w:t>
            </w:r>
            <w:r w:rsidR="009D6421" w:rsidRPr="002A41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41F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658F2" w:rsidRPr="002A41F5" w:rsidRDefault="008658F2" w:rsidP="008658F2">
            <w:pPr>
              <w:pStyle w:val="BApplAnswer"/>
              <w:tabs>
                <w:tab w:val="left" w:leader="dot" w:pos="7088"/>
              </w:tabs>
              <w:spacing w:after="40"/>
              <w:rPr>
                <w:rFonts w:ascii="Arial" w:hAnsi="Arial" w:cs="Arial"/>
              </w:rPr>
            </w:pPr>
            <w:r w:rsidRPr="002A41F5">
              <w:rPr>
                <w:rFonts w:ascii="Arial" w:hAnsi="Arial" w:cs="Arial"/>
              </w:rPr>
              <w:tab/>
            </w:r>
          </w:p>
          <w:p w:rsidR="008658F2" w:rsidRPr="002A41F5" w:rsidRDefault="008658F2" w:rsidP="008658F2">
            <w:pPr>
              <w:pStyle w:val="BApplAnswer"/>
              <w:tabs>
                <w:tab w:val="left" w:leader="dot" w:pos="7088"/>
              </w:tabs>
              <w:spacing w:after="40"/>
              <w:rPr>
                <w:rFonts w:ascii="Arial" w:hAnsi="Arial" w:cs="Arial"/>
              </w:rPr>
            </w:pPr>
            <w:r w:rsidRPr="002A41F5">
              <w:rPr>
                <w:rFonts w:ascii="Arial" w:hAnsi="Arial" w:cs="Arial"/>
              </w:rPr>
              <w:tab/>
            </w:r>
          </w:p>
          <w:p w:rsidR="008658F2" w:rsidRPr="002A41F5" w:rsidRDefault="008658F2" w:rsidP="008658F2">
            <w:pPr>
              <w:pStyle w:val="BApplAnswer"/>
              <w:tabs>
                <w:tab w:val="left" w:leader="dot" w:pos="5387"/>
                <w:tab w:val="left" w:leader="dot" w:pos="7088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A41F5">
              <w:rPr>
                <w:rFonts w:ascii="Arial" w:hAnsi="Arial" w:cs="Arial"/>
              </w:rPr>
              <w:tab/>
            </w:r>
            <w:r w:rsidRPr="002A41F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843" w:type="dxa"/>
            <w:tcBorders>
              <w:bottom w:val="single" w:sz="8" w:space="0" w:color="FFFFFF" w:themeColor="background1"/>
            </w:tcBorders>
            <w:shd w:val="clear" w:color="auto" w:fill="DBE5F1" w:themeFill="accent1" w:themeFillTint="33"/>
            <w:noWrap/>
          </w:tcPr>
          <w:p w:rsidR="008658F2" w:rsidRPr="002A41F5" w:rsidRDefault="00187888" w:rsidP="00ED25AB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2A41F5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57" type="#_x0000_t75" style="width:14.95pt;height:14.95pt" o:ole="">
                  <v:imagedata r:id="rId66" o:title=""/>
                </v:shape>
                <w:control r:id="rId129" w:name="CheckBox12" w:shapeid="_x0000_i1257"/>
              </w:object>
            </w:r>
          </w:p>
        </w:tc>
      </w:tr>
    </w:tbl>
    <w:p w:rsidR="009A703F" w:rsidRPr="002A41F5" w:rsidRDefault="009A703F" w:rsidP="009A703F">
      <w:pPr>
        <w:pStyle w:val="BApplBodyText"/>
        <w:spacing w:after="0"/>
        <w:rPr>
          <w:rFonts w:ascii="Arial" w:hAnsi="Arial" w:cs="Arial"/>
          <w:b/>
          <w:caps/>
          <w:color w:val="365F91" w:themeColor="accent1" w:themeShade="BF"/>
          <w:sz w:val="24"/>
          <w:szCs w:val="30"/>
        </w:rPr>
      </w:pPr>
    </w:p>
    <w:p w:rsidR="00AF2A53" w:rsidRPr="002A41F5" w:rsidRDefault="00AF2A53" w:rsidP="00AF2A53">
      <w:pPr>
        <w:pStyle w:val="BodyText2"/>
        <w:rPr>
          <w:rFonts w:ascii="Arial MT" w:hAnsi="Arial MT"/>
          <w:b/>
          <w:caps/>
          <w:color w:val="595959" w:themeColor="text1" w:themeTint="A6"/>
          <w:spacing w:val="6"/>
          <w:sz w:val="22"/>
          <w:szCs w:val="22"/>
          <w:lang w:val="fr-FR"/>
        </w:rPr>
      </w:pPr>
      <w:r w:rsidRPr="002A41F5">
        <w:rPr>
          <w:rFonts w:ascii="Arial MT" w:hAnsi="Arial MT"/>
          <w:b/>
          <w:caps/>
          <w:color w:val="595959" w:themeColor="text1" w:themeTint="A6"/>
          <w:spacing w:val="6"/>
          <w:sz w:val="22"/>
          <w:szCs w:val="22"/>
          <w:lang w:val="fr-FR"/>
        </w:rPr>
        <w:t>Le comitÉ national olympique</w:t>
      </w:r>
    </w:p>
    <w:p w:rsidR="008C7757" w:rsidRPr="002A41F5" w:rsidRDefault="006C5D63" w:rsidP="008C7757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/>
          <w:i w:val="0"/>
        </w:rPr>
      </w:pPr>
      <w:r w:rsidRPr="002A41F5">
        <w:rPr>
          <w:rFonts w:ascii="Arial" w:hAnsi="Arial"/>
          <w:i w:val="0"/>
          <w:sz w:val="20"/>
        </w:rPr>
        <w:t xml:space="preserve">Je, soussigné(e), </w:t>
      </w:r>
      <w:r w:rsidR="009D6421" w:rsidRPr="002A41F5">
        <w:rPr>
          <w:rFonts w:ascii="Arial" w:hAnsi="Arial"/>
          <w:i w:val="0"/>
          <w:sz w:val="20"/>
        </w:rPr>
        <w:t>p</w:t>
      </w:r>
      <w:r w:rsidRPr="002A41F5">
        <w:rPr>
          <w:rFonts w:ascii="Arial" w:hAnsi="Arial"/>
          <w:i w:val="0"/>
          <w:sz w:val="20"/>
        </w:rPr>
        <w:t xml:space="preserve">résident(e) / </w:t>
      </w:r>
      <w:r w:rsidR="009D6421" w:rsidRPr="002A41F5">
        <w:rPr>
          <w:rFonts w:ascii="Arial" w:hAnsi="Arial"/>
          <w:i w:val="0"/>
          <w:sz w:val="20"/>
        </w:rPr>
        <w:t>s</w:t>
      </w:r>
      <w:r w:rsidRPr="002A41F5">
        <w:rPr>
          <w:rFonts w:ascii="Arial" w:hAnsi="Arial"/>
          <w:i w:val="0"/>
          <w:sz w:val="20"/>
        </w:rPr>
        <w:t xml:space="preserve">ecrétaire </w:t>
      </w:r>
      <w:r w:rsidR="009D6421" w:rsidRPr="002A41F5">
        <w:rPr>
          <w:rFonts w:ascii="Arial" w:hAnsi="Arial"/>
          <w:i w:val="0"/>
          <w:sz w:val="20"/>
        </w:rPr>
        <w:t>g</w:t>
      </w:r>
      <w:r w:rsidRPr="002A41F5">
        <w:rPr>
          <w:rFonts w:ascii="Arial" w:hAnsi="Arial"/>
          <w:i w:val="0"/>
          <w:sz w:val="20"/>
        </w:rPr>
        <w:t xml:space="preserve">énéral(e) du </w:t>
      </w:r>
      <w:r w:rsidR="002D0A5F" w:rsidRPr="002A41F5">
        <w:rPr>
          <w:rFonts w:ascii="Arial" w:hAnsi="Arial"/>
          <w:i w:val="0"/>
          <w:sz w:val="20"/>
        </w:rPr>
        <w:t>CNO</w:t>
      </w:r>
      <w:r w:rsidRPr="002A41F5">
        <w:rPr>
          <w:rFonts w:ascii="Arial" w:hAnsi="Arial"/>
          <w:i w:val="0"/>
          <w:sz w:val="20"/>
        </w:rPr>
        <w:t xml:space="preserve"> susmentionné, certifie que les informations données ci-dessus sont </w:t>
      </w:r>
      <w:r w:rsidR="000A6535" w:rsidRPr="002A41F5">
        <w:rPr>
          <w:rFonts w:ascii="Arial" w:hAnsi="Arial"/>
          <w:i w:val="0"/>
          <w:sz w:val="20"/>
        </w:rPr>
        <w:t>exactes</w:t>
      </w:r>
      <w:r w:rsidRPr="002A41F5">
        <w:rPr>
          <w:rFonts w:ascii="Arial" w:hAnsi="Arial"/>
          <w:i w:val="0"/>
          <w:sz w:val="20"/>
        </w:rPr>
        <w:t>.</w:t>
      </w:r>
    </w:p>
    <w:p w:rsidR="008C7757" w:rsidRPr="002A41F5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8C7757" w:rsidRPr="002A41F5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8C7757" w:rsidRPr="002A41F5" w:rsidRDefault="00187888" w:rsidP="007F0C0F">
      <w:pPr>
        <w:widowControl w:val="0"/>
        <w:tabs>
          <w:tab w:val="left" w:pos="6096"/>
        </w:tabs>
        <w:rPr>
          <w:rFonts w:ascii="Arial" w:hAnsi="Arial"/>
          <w:color w:val="000000"/>
          <w:sz w:val="16"/>
          <w:lang w:val="fr-FR"/>
        </w:rPr>
      </w:pPr>
      <w:r w:rsidRPr="00187888">
        <w:rPr>
          <w:rFonts w:ascii="Arial" w:hAnsi="Arial"/>
          <w:i/>
          <w:lang w:val="fr-FR" w:eastAsia="en-US"/>
        </w:rPr>
        <w:pict>
          <v:group id="_x0000_s1093" style="position:absolute;margin-left:392.45pt;margin-top:-.55pt;width:54pt;height:54pt;z-index:251664384" coordorigin="9261,13118" coordsize="1080,1080">
            <v:oval id="Oval 13" o:spid="_x0000_s1029" style="position:absolute;left:9261;top:13118;width:1080;height:1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left:9350;top:13407;width:901;height: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  <v:textbox style="mso-next-textbox:#Text Box 14">
                <w:txbxContent>
                  <w:p w:rsidR="000866F2" w:rsidRPr="0009196B" w:rsidRDefault="000866F2" w:rsidP="008C7757">
                    <w:pPr>
                      <w:jc w:val="center"/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  <w:t>Tampon</w:t>
                    </w:r>
                  </w:p>
                  <w:p w:rsidR="000866F2" w:rsidRPr="0009196B" w:rsidRDefault="000866F2" w:rsidP="008C7757">
                    <w:pPr>
                      <w:rPr>
                        <w:rFonts w:ascii="Lucida Sans Unicode" w:hAnsi="Lucida Sans Unicode"/>
                        <w:color w:val="7F7F7F" w:themeColor="text1" w:themeTint="80"/>
                        <w:sz w:val="16"/>
                      </w:rPr>
                    </w:pPr>
                  </w:p>
                </w:txbxContent>
              </v:textbox>
            </v:shape>
          </v:group>
        </w:pict>
      </w:r>
    </w:p>
    <w:p w:rsidR="008C7757" w:rsidRPr="002A41F5" w:rsidRDefault="008C7757" w:rsidP="006C78BC">
      <w:pPr>
        <w:widowControl w:val="0"/>
        <w:pBdr>
          <w:top w:val="single" w:sz="4" w:space="1" w:color="000000" w:themeColor="text1"/>
        </w:pBdr>
        <w:tabs>
          <w:tab w:val="left" w:pos="6096"/>
        </w:tabs>
        <w:rPr>
          <w:rFonts w:ascii="Arial" w:hAnsi="Arial"/>
          <w:color w:val="000000"/>
          <w:sz w:val="18"/>
          <w:szCs w:val="18"/>
          <w:lang w:val="fr-FR"/>
        </w:rPr>
      </w:pPr>
      <w:r w:rsidRPr="002A41F5">
        <w:rPr>
          <w:rFonts w:ascii="Arial" w:hAnsi="Arial"/>
          <w:color w:val="000000"/>
          <w:sz w:val="18"/>
          <w:szCs w:val="18"/>
          <w:lang w:val="fr-FR"/>
        </w:rPr>
        <w:t xml:space="preserve">Nom, fonction </w:t>
      </w:r>
      <w:r w:rsidR="003C068A" w:rsidRPr="002A41F5">
        <w:rPr>
          <w:rFonts w:ascii="Arial" w:hAnsi="Arial"/>
          <w:color w:val="000000"/>
          <w:sz w:val="18"/>
          <w:szCs w:val="18"/>
          <w:lang w:val="fr-FR"/>
        </w:rPr>
        <w:t xml:space="preserve">[président(e) ou secrétaire général(e)] </w:t>
      </w:r>
      <w:r w:rsidRPr="002A41F5">
        <w:rPr>
          <w:rFonts w:ascii="Arial" w:hAnsi="Arial"/>
          <w:color w:val="000000"/>
          <w:sz w:val="18"/>
          <w:szCs w:val="18"/>
          <w:lang w:val="fr-FR"/>
        </w:rPr>
        <w:t>et signature :</w:t>
      </w:r>
      <w:r w:rsidRPr="002A41F5">
        <w:rPr>
          <w:rFonts w:ascii="Arial" w:hAnsi="Arial"/>
          <w:color w:val="000000"/>
          <w:sz w:val="18"/>
          <w:szCs w:val="18"/>
          <w:lang w:val="fr-FR"/>
        </w:rPr>
        <w:tab/>
      </w:r>
      <w:r w:rsidRPr="002A41F5">
        <w:rPr>
          <w:rFonts w:ascii="Arial" w:hAnsi="Arial"/>
          <w:color w:val="000000"/>
          <w:sz w:val="18"/>
          <w:szCs w:val="18"/>
          <w:lang w:val="fr-FR"/>
        </w:rPr>
        <w:tab/>
        <w:t>Date :</w:t>
      </w:r>
    </w:p>
    <w:p w:rsidR="008C7757" w:rsidRPr="002A41F5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8C7757" w:rsidRPr="002A41F5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8C7757" w:rsidRPr="002A41F5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BC5BFF" w:rsidRPr="002A41F5" w:rsidRDefault="00BC5BFF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3C068A" w:rsidRPr="002A41F5" w:rsidRDefault="003C068A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6C78BC" w:rsidRPr="002A41F5" w:rsidRDefault="006C78BC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3C068A" w:rsidRPr="002A41F5" w:rsidRDefault="003C068A" w:rsidP="008C7757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  <w:lang w:val="fr-FR"/>
        </w:rPr>
      </w:pPr>
    </w:p>
    <w:p w:rsidR="009C0258" w:rsidRPr="002A41F5" w:rsidRDefault="00EA3891" w:rsidP="008658F2">
      <w:pPr>
        <w:tabs>
          <w:tab w:val="left" w:pos="0"/>
          <w:tab w:val="left" w:pos="567"/>
        </w:tabs>
        <w:rPr>
          <w:lang w:val="fr-FR"/>
        </w:rPr>
      </w:pPr>
      <w:r w:rsidRPr="002A41F5">
        <w:rPr>
          <w:rFonts w:ascii="Arial" w:hAnsi="Arial"/>
          <w:color w:val="000000"/>
          <w:sz w:val="16"/>
          <w:lang w:val="fr-FR"/>
        </w:rPr>
        <w:t>C</w:t>
      </w:r>
      <w:r w:rsidR="00980EF3" w:rsidRPr="002A41F5">
        <w:rPr>
          <w:rFonts w:ascii="Arial" w:hAnsi="Arial"/>
          <w:color w:val="000000"/>
          <w:sz w:val="16"/>
          <w:lang w:val="fr-FR"/>
        </w:rPr>
        <w:t xml:space="preserve">e formulaire est </w:t>
      </w:r>
      <w:r w:rsidRPr="002A41F5">
        <w:rPr>
          <w:rFonts w:ascii="Arial" w:hAnsi="Arial"/>
          <w:color w:val="000000"/>
          <w:sz w:val="16"/>
          <w:lang w:val="fr-FR"/>
        </w:rPr>
        <w:t xml:space="preserve">également </w:t>
      </w:r>
      <w:r w:rsidR="00980EF3" w:rsidRPr="002A41F5">
        <w:rPr>
          <w:rFonts w:ascii="Arial" w:hAnsi="Arial"/>
          <w:color w:val="000000"/>
          <w:sz w:val="16"/>
          <w:lang w:val="fr-FR"/>
        </w:rPr>
        <w:t xml:space="preserve">disponible sur NOCnet : </w:t>
      </w:r>
      <w:hyperlink r:id="rId130" w:history="1">
        <w:r w:rsidR="006C78BC" w:rsidRPr="002A41F5">
          <w:rPr>
            <w:rStyle w:val="Hyperlink"/>
            <w:rFonts w:ascii="Arial" w:hAnsi="Arial"/>
            <w:sz w:val="16"/>
            <w:lang w:val="fr-FR"/>
          </w:rPr>
          <w:t>http://extranet.olympic.org/nocnet</w:t>
        </w:r>
      </w:hyperlink>
    </w:p>
    <w:p w:rsidR="008658F2" w:rsidRPr="002A41F5" w:rsidRDefault="008658F2" w:rsidP="008658F2">
      <w:pPr>
        <w:tabs>
          <w:tab w:val="left" w:pos="0"/>
          <w:tab w:val="left" w:pos="567"/>
        </w:tabs>
        <w:rPr>
          <w:lang w:val="fr-FR"/>
        </w:rPr>
      </w:pPr>
    </w:p>
    <w:p w:rsidR="00ED25AB" w:rsidRPr="002A41F5" w:rsidRDefault="00ED25AB" w:rsidP="00ED25AB">
      <w:pPr>
        <w:widowControl w:val="0"/>
        <w:tabs>
          <w:tab w:val="left" w:pos="0"/>
          <w:tab w:val="left" w:pos="567"/>
        </w:tabs>
        <w:rPr>
          <w:rFonts w:ascii="Arial" w:hAnsi="Arial"/>
          <w:sz w:val="16"/>
          <w:szCs w:val="16"/>
          <w:lang w:val="fr-FR"/>
        </w:rPr>
      </w:pPr>
      <w:r w:rsidRPr="002A41F5">
        <w:rPr>
          <w:rFonts w:ascii="Arial" w:hAnsi="Arial"/>
          <w:sz w:val="22"/>
          <w:vertAlign w:val="superscript"/>
          <w:lang w:val="fr-FR"/>
        </w:rPr>
        <w:t>1)</w:t>
      </w:r>
      <w:r w:rsidRPr="002A41F5">
        <w:rPr>
          <w:rFonts w:ascii="Arial" w:hAnsi="Arial"/>
          <w:sz w:val="22"/>
          <w:lang w:val="fr-FR"/>
        </w:rPr>
        <w:t xml:space="preserve"> </w:t>
      </w:r>
      <w:r w:rsidRPr="002A41F5">
        <w:rPr>
          <w:rFonts w:ascii="Arial" w:hAnsi="Arial"/>
          <w:sz w:val="16"/>
          <w:szCs w:val="16"/>
          <w:lang w:val="fr-FR"/>
        </w:rPr>
        <w:t xml:space="preserve">Prière de vous référer aux </w:t>
      </w:r>
      <w:r w:rsidR="007F0C0F">
        <w:rPr>
          <w:rFonts w:ascii="Arial" w:hAnsi="Arial"/>
          <w:i/>
          <w:sz w:val="16"/>
          <w:szCs w:val="16"/>
          <w:lang w:val="fr-FR"/>
        </w:rPr>
        <w:t>D</w:t>
      </w:r>
      <w:r w:rsidRPr="007F0C0F">
        <w:rPr>
          <w:rFonts w:ascii="Arial" w:hAnsi="Arial"/>
          <w:i/>
          <w:sz w:val="16"/>
          <w:szCs w:val="16"/>
          <w:lang w:val="fr-FR"/>
        </w:rPr>
        <w:t>irectives pour la livraison des photos fournies par les CNO</w:t>
      </w:r>
      <w:r w:rsidRPr="002A41F5">
        <w:rPr>
          <w:rFonts w:ascii="Arial" w:hAnsi="Arial"/>
          <w:sz w:val="16"/>
          <w:szCs w:val="16"/>
          <w:lang w:val="fr-FR"/>
        </w:rPr>
        <w:t xml:space="preserve"> (</w:t>
      </w:r>
      <w:r w:rsidR="00AC1B0A">
        <w:rPr>
          <w:rFonts w:ascii="Arial" w:hAnsi="Arial" w:cs="Arial"/>
          <w:sz w:val="16"/>
          <w:szCs w:val="16"/>
          <w:lang w:val="es-ES"/>
        </w:rPr>
        <w:t xml:space="preserve">voir le dossier II - </w:t>
      </w:r>
      <w:r w:rsidR="00AC1B0A" w:rsidRPr="0097479D">
        <w:rPr>
          <w:rFonts w:ascii="Arial" w:hAnsi="Arial" w:cs="Arial"/>
          <w:sz w:val="16"/>
          <w:szCs w:val="16"/>
          <w:lang w:val="es-ES"/>
        </w:rPr>
        <w:t>Co</w:t>
      </w:r>
      <w:r w:rsidR="00AC1B0A">
        <w:rPr>
          <w:rFonts w:ascii="Arial" w:hAnsi="Arial" w:cs="Arial"/>
          <w:sz w:val="16"/>
          <w:szCs w:val="16"/>
          <w:lang w:val="es-ES"/>
        </w:rPr>
        <w:t>m</w:t>
      </w:r>
      <w:r w:rsidR="00AC1B0A" w:rsidRPr="0097479D">
        <w:rPr>
          <w:rFonts w:ascii="Arial" w:hAnsi="Arial" w:cs="Arial"/>
          <w:sz w:val="16"/>
          <w:szCs w:val="16"/>
          <w:lang w:val="es-ES"/>
        </w:rPr>
        <w:t>munica</w:t>
      </w:r>
      <w:r w:rsidR="00AC1B0A">
        <w:rPr>
          <w:rFonts w:ascii="Arial" w:hAnsi="Arial" w:cs="Arial"/>
          <w:sz w:val="16"/>
          <w:szCs w:val="16"/>
          <w:lang w:val="es-ES"/>
        </w:rPr>
        <w:t>tion</w:t>
      </w:r>
      <w:r w:rsidRPr="002A41F5">
        <w:rPr>
          <w:rFonts w:ascii="Arial" w:hAnsi="Arial"/>
          <w:sz w:val="16"/>
          <w:szCs w:val="16"/>
          <w:lang w:val="fr-FR"/>
        </w:rPr>
        <w:t>)</w:t>
      </w:r>
    </w:p>
    <w:sectPr w:rsidR="00ED25AB" w:rsidRPr="002A41F5" w:rsidSect="00DA4C1C">
      <w:headerReference w:type="default" r:id="rId131"/>
      <w:footerReference w:type="default" r:id="rId132"/>
      <w:headerReference w:type="first" r:id="rId133"/>
      <w:footerReference w:type="first" r:id="rId134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6F2" w:rsidRDefault="000866F2">
      <w:r>
        <w:separator/>
      </w:r>
    </w:p>
  </w:endnote>
  <w:endnote w:type="continuationSeparator" w:id="0">
    <w:p w:rsidR="000866F2" w:rsidRDefault="00086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 M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F2" w:rsidRDefault="000866F2">
    <w:pPr>
      <w:pStyle w:val="AFooter"/>
      <w:rPr>
        <w:rFonts w:ascii="Arial" w:hAnsi="Arial"/>
      </w:rPr>
    </w:pPr>
    <w:r w:rsidRPr="00777A72">
      <w:rPr>
        <w:rFonts w:ascii="Arial" w:hAnsi="Arial"/>
        <w:color w:val="7F7F7F" w:themeColor="text1" w:themeTint="80"/>
      </w:rPr>
      <w:t>Solidarité Olympique – Programmes mondiaux 20</w:t>
    </w:r>
    <w:r>
      <w:rPr>
        <w:rFonts w:ascii="Arial" w:hAnsi="Arial"/>
        <w:color w:val="7F7F7F" w:themeColor="text1" w:themeTint="80"/>
      </w:rPr>
      <w:t>13</w:t>
    </w:r>
    <w:r w:rsidRPr="00777A72">
      <w:rPr>
        <w:rFonts w:ascii="Arial" w:hAnsi="Arial"/>
        <w:color w:val="7F7F7F" w:themeColor="text1" w:themeTint="80"/>
      </w:rPr>
      <w:t>–20</w:t>
    </w:r>
    <w:r>
      <w:rPr>
        <w:rFonts w:ascii="Arial" w:hAnsi="Arial"/>
        <w:color w:val="7F7F7F" w:themeColor="text1" w:themeTint="80"/>
      </w:rPr>
      <w:t>16</w:t>
    </w:r>
    <w:r>
      <w:rPr>
        <w:rFonts w:ascii="Arial" w:hAnsi="Arial"/>
      </w:rPr>
      <w:tab/>
    </w:r>
    <w:r w:rsidR="00187888" w:rsidRPr="00CB60B8">
      <w:rPr>
        <w:rFonts w:ascii="Arial" w:hAnsi="Arial"/>
        <w:color w:val="7F7F7F" w:themeColor="text1" w:themeTint="80"/>
      </w:rPr>
      <w:fldChar w:fldCharType="begin"/>
    </w:r>
    <w:r w:rsidRPr="00CB60B8">
      <w:rPr>
        <w:rFonts w:ascii="Arial" w:hAnsi="Arial"/>
        <w:color w:val="7F7F7F" w:themeColor="text1" w:themeTint="80"/>
      </w:rPr>
      <w:instrText xml:space="preserve"> PAGE   \* MERGEFORMAT </w:instrText>
    </w:r>
    <w:r w:rsidR="00187888" w:rsidRPr="00CB60B8">
      <w:rPr>
        <w:rFonts w:ascii="Arial" w:hAnsi="Arial"/>
        <w:color w:val="7F7F7F" w:themeColor="text1" w:themeTint="80"/>
      </w:rPr>
      <w:fldChar w:fldCharType="separate"/>
    </w:r>
    <w:r w:rsidR="00D11742">
      <w:rPr>
        <w:rFonts w:ascii="Arial" w:hAnsi="Arial"/>
        <w:color w:val="7F7F7F" w:themeColor="text1" w:themeTint="80"/>
      </w:rPr>
      <w:t>1</w:t>
    </w:r>
    <w:r w:rsidR="00187888" w:rsidRPr="00CB60B8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F2" w:rsidRDefault="000866F2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fldSimple w:instr=" PAGE 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6F2" w:rsidRDefault="000866F2">
      <w:r>
        <w:separator/>
      </w:r>
    </w:p>
  </w:footnote>
  <w:footnote w:type="continuationSeparator" w:id="0">
    <w:p w:rsidR="000866F2" w:rsidRDefault="00086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F2" w:rsidRPr="00B672E4" w:rsidRDefault="000866F2">
    <w:pPr>
      <w:pStyle w:val="Heading4"/>
      <w:rPr>
        <w:rFonts w:ascii="Arial" w:hAnsi="Arial" w:cs="Arial"/>
        <w:b/>
        <w:caps/>
        <w:color w:val="7F7F7F" w:themeColor="text1" w:themeTint="80"/>
        <w:sz w:val="24"/>
        <w:szCs w:val="22"/>
        <w:lang w:val="fr-CH"/>
      </w:rPr>
    </w:pPr>
    <w:r w:rsidRPr="00B672E4">
      <w:rPr>
        <w:rFonts w:ascii="ArialMT" w:hAnsi="ArialMT"/>
        <w:sz w:val="26"/>
        <w:lang w:val="fr-CH"/>
      </w:rPr>
      <w:t xml:space="preserve"> </w:t>
    </w:r>
    <w:r w:rsidRPr="00B807B2">
      <w:rPr>
        <w:rFonts w:ascii="Arial" w:hAnsi="Arial" w:cs="Arial"/>
        <w:b/>
        <w:caps/>
        <w:color w:val="7F7F7F" w:themeColor="text1" w:themeTint="80"/>
        <w:sz w:val="24"/>
        <w:szCs w:val="22"/>
        <w:lang w:val="en-US" w:eastAsia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402140" cy="648000"/>
          <wp:effectExtent l="0" t="0" r="4445" b="1270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arto="http://schemas.microsoft.com/office/word/2006/arto" val="1"/>
                    </a:ext>
                  </a:extLst>
                </pic:spPr>
              </pic:pic>
            </a:graphicData>
          </a:graphic>
        </wp:anchor>
      </w:drawing>
    </w:r>
    <w:r w:rsidRPr="00B672E4">
      <w:rPr>
        <w:rFonts w:ascii="Arial" w:hAnsi="Arial" w:cs="Arial"/>
        <w:b/>
        <w:caps/>
        <w:color w:val="7F7F7F" w:themeColor="text1" w:themeTint="80"/>
        <w:sz w:val="24"/>
        <w:szCs w:val="22"/>
        <w:lang w:val="fr-CH"/>
      </w:rPr>
      <w:t>stages techniques pour entraîneurs</w:t>
    </w:r>
  </w:p>
  <w:p w:rsidR="000866F2" w:rsidRPr="00B672E4" w:rsidRDefault="000866F2">
    <w:pPr>
      <w:pStyle w:val="Header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  <w:lang w:val="fr-CH"/>
      </w:rPr>
    </w:pPr>
    <w:r w:rsidRPr="00B672E4">
      <w:rPr>
        <w:rFonts w:ascii="Arial" w:hAnsi="Arial" w:cs="Arial"/>
        <w:b/>
        <w:caps/>
        <w:color w:val="365F91" w:themeColor="accent1" w:themeShade="BF"/>
        <w:sz w:val="24"/>
        <w:szCs w:val="22"/>
        <w:lang w:val="fr-CH"/>
      </w:rPr>
      <w:t>rapport administratif du cno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F2" w:rsidRPr="00B672E4" w:rsidRDefault="000866F2">
    <w:pPr>
      <w:pStyle w:val="Heading4"/>
      <w:rPr>
        <w:sz w:val="30"/>
        <w:lang w:val="fr-CH"/>
      </w:rPr>
    </w:pPr>
    <w:r w:rsidRPr="00B672E4">
      <w:rPr>
        <w:sz w:val="30"/>
        <w:lang w:val="fr-CH"/>
      </w:rPr>
      <w:t>Turin 2006 – Préparation des CNO</w:t>
    </w:r>
  </w:p>
  <w:p w:rsidR="000866F2" w:rsidRPr="00B672E4" w:rsidRDefault="000866F2">
    <w:pPr>
      <w:pStyle w:val="Heading4"/>
      <w:rPr>
        <w:lang w:val="fr-CH"/>
      </w:rPr>
    </w:pPr>
    <w:r w:rsidRPr="00B672E4">
      <w:rPr>
        <w:sz w:val="30"/>
        <w:lang w:val="fr-CH"/>
      </w:rPr>
      <w:t>Directives du programme</w:t>
    </w:r>
  </w:p>
  <w:p w:rsidR="000866F2" w:rsidRPr="00B672E4" w:rsidRDefault="000866F2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97544"/>
    <w:multiLevelType w:val="hybridMultilevel"/>
    <w:tmpl w:val="03DE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C493E"/>
    <w:multiLevelType w:val="multilevel"/>
    <w:tmpl w:val="EC8C7FB6"/>
    <w:numStyleLink w:val="Bulletpointstyle"/>
  </w:abstractNum>
  <w:abstractNum w:abstractNumId="3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4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7"/>
        </w:tabs>
        <w:ind w:left="-1827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9"/>
        </w:tabs>
        <w:ind w:left="-1099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9"/>
        </w:tabs>
        <w:ind w:left="-379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1"/>
        </w:tabs>
        <w:ind w:left="341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1"/>
        </w:tabs>
        <w:ind w:left="1061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1"/>
        </w:tabs>
        <w:ind w:left="1781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1"/>
        </w:tabs>
        <w:ind w:left="2501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1"/>
        </w:tabs>
        <w:ind w:left="3221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1"/>
        </w:tabs>
        <w:ind w:left="3941" w:hanging="360"/>
      </w:pPr>
      <w:rPr>
        <w:rFonts w:ascii="Wingdings" w:hAnsi="Wingdings" w:hint="default"/>
      </w:rPr>
    </w:lvl>
  </w:abstractNum>
  <w:abstractNum w:abstractNumId="5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6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7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266D41"/>
    <w:multiLevelType w:val="multilevel"/>
    <w:tmpl w:val="EC8C7FB6"/>
    <w:styleLink w:val="Bulletpointstyle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/>
  <w:rsids>
    <w:rsidRoot w:val="00F11AEC"/>
    <w:rsid w:val="000035EB"/>
    <w:rsid w:val="000145BA"/>
    <w:rsid w:val="000245B8"/>
    <w:rsid w:val="00062B51"/>
    <w:rsid w:val="00077187"/>
    <w:rsid w:val="000866F2"/>
    <w:rsid w:val="00087436"/>
    <w:rsid w:val="0009196B"/>
    <w:rsid w:val="000A6535"/>
    <w:rsid w:val="000E76A0"/>
    <w:rsid w:val="00101684"/>
    <w:rsid w:val="00101936"/>
    <w:rsid w:val="00111570"/>
    <w:rsid w:val="00127B0B"/>
    <w:rsid w:val="00136A99"/>
    <w:rsid w:val="001427E4"/>
    <w:rsid w:val="00143A25"/>
    <w:rsid w:val="00155683"/>
    <w:rsid w:val="00183982"/>
    <w:rsid w:val="00187888"/>
    <w:rsid w:val="001B0943"/>
    <w:rsid w:val="001D25BE"/>
    <w:rsid w:val="001F2262"/>
    <w:rsid w:val="00202A62"/>
    <w:rsid w:val="00205715"/>
    <w:rsid w:val="002207A3"/>
    <w:rsid w:val="00223E5D"/>
    <w:rsid w:val="00243AF7"/>
    <w:rsid w:val="002464D0"/>
    <w:rsid w:val="0026609E"/>
    <w:rsid w:val="002730F6"/>
    <w:rsid w:val="002914D8"/>
    <w:rsid w:val="002A41F5"/>
    <w:rsid w:val="002B105D"/>
    <w:rsid w:val="002D0A5F"/>
    <w:rsid w:val="002D5AA8"/>
    <w:rsid w:val="002F1DD4"/>
    <w:rsid w:val="002F3F95"/>
    <w:rsid w:val="002F63CA"/>
    <w:rsid w:val="003105B1"/>
    <w:rsid w:val="00317ED3"/>
    <w:rsid w:val="00323273"/>
    <w:rsid w:val="00330ADF"/>
    <w:rsid w:val="0036036F"/>
    <w:rsid w:val="003716CF"/>
    <w:rsid w:val="00374172"/>
    <w:rsid w:val="00377157"/>
    <w:rsid w:val="00380B73"/>
    <w:rsid w:val="0038478D"/>
    <w:rsid w:val="003916DC"/>
    <w:rsid w:val="00395249"/>
    <w:rsid w:val="00397395"/>
    <w:rsid w:val="003A1E24"/>
    <w:rsid w:val="003B2820"/>
    <w:rsid w:val="003B3CF1"/>
    <w:rsid w:val="003B64CB"/>
    <w:rsid w:val="003C068A"/>
    <w:rsid w:val="003E5B09"/>
    <w:rsid w:val="003F2582"/>
    <w:rsid w:val="003F2DC0"/>
    <w:rsid w:val="003F5B74"/>
    <w:rsid w:val="0040009D"/>
    <w:rsid w:val="0042205C"/>
    <w:rsid w:val="00427A42"/>
    <w:rsid w:val="00442154"/>
    <w:rsid w:val="00443F3A"/>
    <w:rsid w:val="00446DDF"/>
    <w:rsid w:val="004505E4"/>
    <w:rsid w:val="00450EAA"/>
    <w:rsid w:val="00455D69"/>
    <w:rsid w:val="00461422"/>
    <w:rsid w:val="0047296F"/>
    <w:rsid w:val="00472A42"/>
    <w:rsid w:val="004753F0"/>
    <w:rsid w:val="00492ACB"/>
    <w:rsid w:val="004A0954"/>
    <w:rsid w:val="004A491A"/>
    <w:rsid w:val="004A785B"/>
    <w:rsid w:val="004C577B"/>
    <w:rsid w:val="004D64D2"/>
    <w:rsid w:val="004E765E"/>
    <w:rsid w:val="004F4A1B"/>
    <w:rsid w:val="00511041"/>
    <w:rsid w:val="00511499"/>
    <w:rsid w:val="005128EE"/>
    <w:rsid w:val="00541696"/>
    <w:rsid w:val="00563798"/>
    <w:rsid w:val="00590D99"/>
    <w:rsid w:val="005B31B0"/>
    <w:rsid w:val="005D7DCD"/>
    <w:rsid w:val="00621930"/>
    <w:rsid w:val="00642851"/>
    <w:rsid w:val="00657430"/>
    <w:rsid w:val="0067665B"/>
    <w:rsid w:val="00683FDC"/>
    <w:rsid w:val="006938DB"/>
    <w:rsid w:val="00694495"/>
    <w:rsid w:val="006A237B"/>
    <w:rsid w:val="006B7F2B"/>
    <w:rsid w:val="006C5D63"/>
    <w:rsid w:val="006C7737"/>
    <w:rsid w:val="006C78BC"/>
    <w:rsid w:val="006D42A1"/>
    <w:rsid w:val="006D46DC"/>
    <w:rsid w:val="006E5CEE"/>
    <w:rsid w:val="006F3C0D"/>
    <w:rsid w:val="006F6F21"/>
    <w:rsid w:val="00703836"/>
    <w:rsid w:val="00705512"/>
    <w:rsid w:val="007077C1"/>
    <w:rsid w:val="00712F3F"/>
    <w:rsid w:val="007139EE"/>
    <w:rsid w:val="00736C81"/>
    <w:rsid w:val="00746782"/>
    <w:rsid w:val="00777A72"/>
    <w:rsid w:val="007878B5"/>
    <w:rsid w:val="00791DC1"/>
    <w:rsid w:val="00792DF2"/>
    <w:rsid w:val="0079401B"/>
    <w:rsid w:val="007948C0"/>
    <w:rsid w:val="007D7D8D"/>
    <w:rsid w:val="007E1707"/>
    <w:rsid w:val="007F0C0F"/>
    <w:rsid w:val="007F3AA4"/>
    <w:rsid w:val="0080288D"/>
    <w:rsid w:val="008054C1"/>
    <w:rsid w:val="00811EBB"/>
    <w:rsid w:val="00822EEB"/>
    <w:rsid w:val="00826DE3"/>
    <w:rsid w:val="00834D90"/>
    <w:rsid w:val="0084414F"/>
    <w:rsid w:val="00850E48"/>
    <w:rsid w:val="008658F2"/>
    <w:rsid w:val="00866BF8"/>
    <w:rsid w:val="00870A53"/>
    <w:rsid w:val="00882373"/>
    <w:rsid w:val="00885199"/>
    <w:rsid w:val="008900F2"/>
    <w:rsid w:val="00894024"/>
    <w:rsid w:val="008978FC"/>
    <w:rsid w:val="008A73EC"/>
    <w:rsid w:val="008C7757"/>
    <w:rsid w:val="008D43F5"/>
    <w:rsid w:val="008D70FC"/>
    <w:rsid w:val="008F16C2"/>
    <w:rsid w:val="008F68E4"/>
    <w:rsid w:val="00922E79"/>
    <w:rsid w:val="00923699"/>
    <w:rsid w:val="0093095B"/>
    <w:rsid w:val="00932949"/>
    <w:rsid w:val="00951467"/>
    <w:rsid w:val="009523AF"/>
    <w:rsid w:val="00960DED"/>
    <w:rsid w:val="00966390"/>
    <w:rsid w:val="0098009E"/>
    <w:rsid w:val="00980EF3"/>
    <w:rsid w:val="00983444"/>
    <w:rsid w:val="00984715"/>
    <w:rsid w:val="00986919"/>
    <w:rsid w:val="00990722"/>
    <w:rsid w:val="009942E0"/>
    <w:rsid w:val="00997D37"/>
    <w:rsid w:val="009A075F"/>
    <w:rsid w:val="009A703F"/>
    <w:rsid w:val="009C0258"/>
    <w:rsid w:val="009C5B38"/>
    <w:rsid w:val="009D6421"/>
    <w:rsid w:val="009F6197"/>
    <w:rsid w:val="00A01488"/>
    <w:rsid w:val="00A10FF2"/>
    <w:rsid w:val="00A362C4"/>
    <w:rsid w:val="00A510E4"/>
    <w:rsid w:val="00A74D6F"/>
    <w:rsid w:val="00A76E45"/>
    <w:rsid w:val="00AA1B6B"/>
    <w:rsid w:val="00AB0CD9"/>
    <w:rsid w:val="00AC1B0A"/>
    <w:rsid w:val="00AD0AF2"/>
    <w:rsid w:val="00AD61D7"/>
    <w:rsid w:val="00AE4839"/>
    <w:rsid w:val="00AF02D9"/>
    <w:rsid w:val="00AF2A53"/>
    <w:rsid w:val="00AF49F5"/>
    <w:rsid w:val="00B02FD0"/>
    <w:rsid w:val="00B11903"/>
    <w:rsid w:val="00B2060E"/>
    <w:rsid w:val="00B34D90"/>
    <w:rsid w:val="00B351DD"/>
    <w:rsid w:val="00B672E4"/>
    <w:rsid w:val="00B807B2"/>
    <w:rsid w:val="00B86C0E"/>
    <w:rsid w:val="00B93AB9"/>
    <w:rsid w:val="00BA5793"/>
    <w:rsid w:val="00BA5830"/>
    <w:rsid w:val="00BC0C5C"/>
    <w:rsid w:val="00BC5BFF"/>
    <w:rsid w:val="00BD11DD"/>
    <w:rsid w:val="00C02550"/>
    <w:rsid w:val="00C13A4C"/>
    <w:rsid w:val="00C259BB"/>
    <w:rsid w:val="00C471AC"/>
    <w:rsid w:val="00C63F71"/>
    <w:rsid w:val="00C84E39"/>
    <w:rsid w:val="00C85E4B"/>
    <w:rsid w:val="00C87A9E"/>
    <w:rsid w:val="00C92D8D"/>
    <w:rsid w:val="00C96D24"/>
    <w:rsid w:val="00CB60B8"/>
    <w:rsid w:val="00CD4F46"/>
    <w:rsid w:val="00CD6B99"/>
    <w:rsid w:val="00CE1BE7"/>
    <w:rsid w:val="00CF392F"/>
    <w:rsid w:val="00D029D2"/>
    <w:rsid w:val="00D104B5"/>
    <w:rsid w:val="00D11742"/>
    <w:rsid w:val="00D1616A"/>
    <w:rsid w:val="00D171CF"/>
    <w:rsid w:val="00D25BF5"/>
    <w:rsid w:val="00D26798"/>
    <w:rsid w:val="00D3263E"/>
    <w:rsid w:val="00D33A3D"/>
    <w:rsid w:val="00D47D83"/>
    <w:rsid w:val="00D61F06"/>
    <w:rsid w:val="00D64307"/>
    <w:rsid w:val="00D7065C"/>
    <w:rsid w:val="00D759B7"/>
    <w:rsid w:val="00D86B30"/>
    <w:rsid w:val="00DA4C1C"/>
    <w:rsid w:val="00DE379E"/>
    <w:rsid w:val="00DF1DA0"/>
    <w:rsid w:val="00E0129D"/>
    <w:rsid w:val="00E076B4"/>
    <w:rsid w:val="00E15D0B"/>
    <w:rsid w:val="00E37BC4"/>
    <w:rsid w:val="00E53EB7"/>
    <w:rsid w:val="00E65C6B"/>
    <w:rsid w:val="00E72C03"/>
    <w:rsid w:val="00E93D47"/>
    <w:rsid w:val="00E969F2"/>
    <w:rsid w:val="00EA2E99"/>
    <w:rsid w:val="00EA3891"/>
    <w:rsid w:val="00EA5CF4"/>
    <w:rsid w:val="00EB7377"/>
    <w:rsid w:val="00ED25AB"/>
    <w:rsid w:val="00EE0743"/>
    <w:rsid w:val="00EE46B6"/>
    <w:rsid w:val="00F0449E"/>
    <w:rsid w:val="00F1101F"/>
    <w:rsid w:val="00F11AEC"/>
    <w:rsid w:val="00F14BFE"/>
    <w:rsid w:val="00F15345"/>
    <w:rsid w:val="00F30D66"/>
    <w:rsid w:val="00F422C1"/>
    <w:rsid w:val="00F46DE8"/>
    <w:rsid w:val="00F83036"/>
    <w:rsid w:val="00F86978"/>
    <w:rsid w:val="00F92177"/>
    <w:rsid w:val="00F976EF"/>
    <w:rsid w:val="00FC491F"/>
    <w:rsid w:val="00FD5029"/>
    <w:rsid w:val="00FE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C"/>
    <w:rPr>
      <w:noProof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left" w:pos="2127"/>
      </w:tabs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MultipleChoiceQuest">
    <w:name w:val="B Appl Multiple Choice Quest"/>
    <w:basedOn w:val="BApplShortQuestion"/>
    <w:semiHidden/>
    <w:rsid w:val="00F86978"/>
    <w:rPr>
      <w:noProof w:val="0"/>
      <w:lang w:eastAsia="en-US"/>
    </w:rPr>
  </w:style>
  <w:style w:type="paragraph" w:customStyle="1" w:styleId="Intertitre1">
    <w:name w:val="Intertitre 1"/>
    <w:basedOn w:val="BApplSectionHeading"/>
    <w:rsid w:val="00F86978"/>
    <w:pPr>
      <w:pBdr>
        <w:bottom w:val="none" w:sz="0" w:space="0" w:color="auto"/>
      </w:pBdr>
      <w:spacing w:after="0"/>
    </w:pPr>
    <w:rPr>
      <w:rFonts w:ascii="Arial" w:hAnsi="Arial"/>
      <w:noProof w:val="0"/>
      <w:sz w:val="3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6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5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535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53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D11D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4A1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A1B"/>
    <w:rPr>
      <w:noProof/>
    </w:rPr>
  </w:style>
  <w:style w:type="character" w:styleId="FootnoteReference">
    <w:name w:val="footnote reference"/>
    <w:basedOn w:val="DefaultParagraphFont"/>
    <w:uiPriority w:val="99"/>
    <w:semiHidden/>
    <w:unhideWhenUsed/>
    <w:rsid w:val="004F4A1B"/>
    <w:rPr>
      <w:vertAlign w:val="superscript"/>
    </w:rPr>
  </w:style>
  <w:style w:type="paragraph" w:styleId="Revision">
    <w:name w:val="Revision"/>
    <w:hidden/>
    <w:uiPriority w:val="99"/>
    <w:semiHidden/>
    <w:rsid w:val="009A703F"/>
    <w:rPr>
      <w:noProof/>
    </w:rPr>
  </w:style>
  <w:style w:type="paragraph" w:styleId="ListParagraph">
    <w:name w:val="List Paragraph"/>
    <w:basedOn w:val="Normal"/>
    <w:uiPriority w:val="34"/>
    <w:qFormat/>
    <w:rsid w:val="009A703F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6F3C0D"/>
    <w:rPr>
      <w:rFonts w:ascii="Arial" w:hAnsi="Arial"/>
      <w:sz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19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1936"/>
    <w:rPr>
      <w:rFonts w:ascii="Arial" w:hAnsi="Arial" w:cs="Arial"/>
      <w:noProof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193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1936"/>
    <w:rPr>
      <w:rFonts w:ascii="Arial" w:hAnsi="Arial" w:cs="Arial"/>
      <w:noProof/>
      <w:vanish/>
      <w:sz w:val="16"/>
      <w:szCs w:val="16"/>
    </w:rPr>
  </w:style>
  <w:style w:type="numbering" w:customStyle="1" w:styleId="Bulletpointstyle">
    <w:name w:val="Bullet point style"/>
    <w:basedOn w:val="NoList"/>
    <w:rsid w:val="00B02FD0"/>
    <w:pPr>
      <w:numPr>
        <w:numId w:val="10"/>
      </w:numPr>
    </w:pPr>
  </w:style>
  <w:style w:type="paragraph" w:customStyle="1" w:styleId="Textecourant">
    <w:name w:val="Texte courant"/>
    <w:basedOn w:val="Normal"/>
    <w:rsid w:val="00B02FD0"/>
    <w:pPr>
      <w:keepNext/>
      <w:spacing w:before="120" w:after="60"/>
    </w:pPr>
    <w:rPr>
      <w:rFonts w:ascii="Arial" w:hAnsi="Arial"/>
      <w:noProof w:val="0"/>
      <w:sz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117" Type="http://schemas.openxmlformats.org/officeDocument/2006/relationships/image" Target="media/image48.wmf"/><Relationship Id="rId21" Type="http://schemas.openxmlformats.org/officeDocument/2006/relationships/control" Target="activeX/activeX8.xml"/><Relationship Id="rId42" Type="http://schemas.openxmlformats.org/officeDocument/2006/relationships/image" Target="media/image15.wmf"/><Relationship Id="rId47" Type="http://schemas.openxmlformats.org/officeDocument/2006/relationships/control" Target="activeX/activeX23.xml"/><Relationship Id="rId63" Type="http://schemas.openxmlformats.org/officeDocument/2006/relationships/control" Target="activeX/activeX31.xml"/><Relationship Id="rId68" Type="http://schemas.openxmlformats.org/officeDocument/2006/relationships/control" Target="activeX/activeX34.xml"/><Relationship Id="rId84" Type="http://schemas.openxmlformats.org/officeDocument/2006/relationships/control" Target="activeX/activeX44.xml"/><Relationship Id="rId89" Type="http://schemas.openxmlformats.org/officeDocument/2006/relationships/image" Target="media/image36.wmf"/><Relationship Id="rId112" Type="http://schemas.openxmlformats.org/officeDocument/2006/relationships/control" Target="activeX/activeX60.xml"/><Relationship Id="rId133" Type="http://schemas.openxmlformats.org/officeDocument/2006/relationships/header" Target="header2.xml"/><Relationship Id="rId16" Type="http://schemas.openxmlformats.org/officeDocument/2006/relationships/control" Target="activeX/activeX5.xml"/><Relationship Id="rId107" Type="http://schemas.openxmlformats.org/officeDocument/2006/relationships/image" Target="media/image43.wmf"/><Relationship Id="rId11" Type="http://schemas.openxmlformats.org/officeDocument/2006/relationships/image" Target="media/image2.wmf"/><Relationship Id="rId32" Type="http://schemas.openxmlformats.org/officeDocument/2006/relationships/image" Target="media/image10.wmf"/><Relationship Id="rId37" Type="http://schemas.openxmlformats.org/officeDocument/2006/relationships/control" Target="activeX/activeX18.xml"/><Relationship Id="rId53" Type="http://schemas.openxmlformats.org/officeDocument/2006/relationships/control" Target="activeX/activeX26.xml"/><Relationship Id="rId58" Type="http://schemas.openxmlformats.org/officeDocument/2006/relationships/image" Target="media/image23.wmf"/><Relationship Id="rId74" Type="http://schemas.openxmlformats.org/officeDocument/2006/relationships/control" Target="activeX/activeX38.xml"/><Relationship Id="rId79" Type="http://schemas.openxmlformats.org/officeDocument/2006/relationships/control" Target="activeX/activeX41.xml"/><Relationship Id="rId102" Type="http://schemas.openxmlformats.org/officeDocument/2006/relationships/control" Target="activeX/activeX55.xml"/><Relationship Id="rId123" Type="http://schemas.openxmlformats.org/officeDocument/2006/relationships/image" Target="media/image51.wmf"/><Relationship Id="rId128" Type="http://schemas.openxmlformats.org/officeDocument/2006/relationships/control" Target="activeX/activeX70.xml"/><Relationship Id="rId5" Type="http://schemas.openxmlformats.org/officeDocument/2006/relationships/webSettings" Target="webSettings.xml"/><Relationship Id="rId90" Type="http://schemas.openxmlformats.org/officeDocument/2006/relationships/control" Target="activeX/activeX47.xml"/><Relationship Id="rId95" Type="http://schemas.openxmlformats.org/officeDocument/2006/relationships/image" Target="media/image37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image" Target="media/image9.wmf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control" Target="activeX/activeX35.xml"/><Relationship Id="rId77" Type="http://schemas.openxmlformats.org/officeDocument/2006/relationships/control" Target="activeX/activeX40.xml"/><Relationship Id="rId100" Type="http://schemas.openxmlformats.org/officeDocument/2006/relationships/control" Target="activeX/activeX54.xml"/><Relationship Id="rId105" Type="http://schemas.openxmlformats.org/officeDocument/2006/relationships/image" Target="media/image42.wmf"/><Relationship Id="rId113" Type="http://schemas.openxmlformats.org/officeDocument/2006/relationships/image" Target="media/image46.wmf"/><Relationship Id="rId118" Type="http://schemas.openxmlformats.org/officeDocument/2006/relationships/control" Target="activeX/activeX63.xml"/><Relationship Id="rId126" Type="http://schemas.openxmlformats.org/officeDocument/2006/relationships/control" Target="activeX/activeX68.xml"/><Relationship Id="rId134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control" Target="activeX/activeX25.xml"/><Relationship Id="rId72" Type="http://schemas.openxmlformats.org/officeDocument/2006/relationships/control" Target="activeX/activeX37.xml"/><Relationship Id="rId80" Type="http://schemas.openxmlformats.org/officeDocument/2006/relationships/image" Target="media/image32.wmf"/><Relationship Id="rId85" Type="http://schemas.openxmlformats.org/officeDocument/2006/relationships/image" Target="media/image34.wmf"/><Relationship Id="rId93" Type="http://schemas.openxmlformats.org/officeDocument/2006/relationships/control" Target="activeX/activeX50.xml"/><Relationship Id="rId98" Type="http://schemas.openxmlformats.org/officeDocument/2006/relationships/control" Target="activeX/activeX53.xml"/><Relationship Id="rId121" Type="http://schemas.openxmlformats.org/officeDocument/2006/relationships/image" Target="media/image50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control" Target="activeX/activeX29.xml"/><Relationship Id="rId67" Type="http://schemas.openxmlformats.org/officeDocument/2006/relationships/control" Target="activeX/activeX33.xml"/><Relationship Id="rId103" Type="http://schemas.openxmlformats.org/officeDocument/2006/relationships/image" Target="media/image41.wmf"/><Relationship Id="rId108" Type="http://schemas.openxmlformats.org/officeDocument/2006/relationships/control" Target="activeX/activeX58.xml"/><Relationship Id="rId116" Type="http://schemas.openxmlformats.org/officeDocument/2006/relationships/control" Target="activeX/activeX62.xml"/><Relationship Id="rId124" Type="http://schemas.openxmlformats.org/officeDocument/2006/relationships/control" Target="activeX/activeX66.xml"/><Relationship Id="rId129" Type="http://schemas.openxmlformats.org/officeDocument/2006/relationships/control" Target="activeX/activeX71.xml"/><Relationship Id="rId20" Type="http://schemas.openxmlformats.org/officeDocument/2006/relationships/control" Target="activeX/activeX7.xml"/><Relationship Id="rId41" Type="http://schemas.openxmlformats.org/officeDocument/2006/relationships/control" Target="activeX/activeX20.xml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control" Target="activeX/activeX36.xml"/><Relationship Id="rId75" Type="http://schemas.openxmlformats.org/officeDocument/2006/relationships/image" Target="media/image30.wmf"/><Relationship Id="rId83" Type="http://schemas.openxmlformats.org/officeDocument/2006/relationships/control" Target="activeX/activeX43.xml"/><Relationship Id="rId88" Type="http://schemas.openxmlformats.org/officeDocument/2006/relationships/control" Target="activeX/activeX46.xml"/><Relationship Id="rId91" Type="http://schemas.openxmlformats.org/officeDocument/2006/relationships/control" Target="activeX/activeX48.xml"/><Relationship Id="rId96" Type="http://schemas.openxmlformats.org/officeDocument/2006/relationships/control" Target="activeX/activeX52.xml"/><Relationship Id="rId111" Type="http://schemas.openxmlformats.org/officeDocument/2006/relationships/image" Target="media/image45.wmf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control" Target="activeX/activeX24.xml"/><Relationship Id="rId57" Type="http://schemas.openxmlformats.org/officeDocument/2006/relationships/control" Target="activeX/activeX28.xml"/><Relationship Id="rId106" Type="http://schemas.openxmlformats.org/officeDocument/2006/relationships/control" Target="activeX/activeX57.xml"/><Relationship Id="rId114" Type="http://schemas.openxmlformats.org/officeDocument/2006/relationships/control" Target="activeX/activeX61.xml"/><Relationship Id="rId119" Type="http://schemas.openxmlformats.org/officeDocument/2006/relationships/image" Target="media/image49.wmf"/><Relationship Id="rId127" Type="http://schemas.openxmlformats.org/officeDocument/2006/relationships/control" Target="activeX/activeX69.xml"/><Relationship Id="rId10" Type="http://schemas.openxmlformats.org/officeDocument/2006/relationships/control" Target="activeX/activeX2.xml"/><Relationship Id="rId31" Type="http://schemas.openxmlformats.org/officeDocument/2006/relationships/control" Target="activeX/activeX15.xml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control" Target="activeX/activeX32.xml"/><Relationship Id="rId73" Type="http://schemas.openxmlformats.org/officeDocument/2006/relationships/image" Target="media/image29.wmf"/><Relationship Id="rId78" Type="http://schemas.openxmlformats.org/officeDocument/2006/relationships/image" Target="media/image31.wmf"/><Relationship Id="rId81" Type="http://schemas.openxmlformats.org/officeDocument/2006/relationships/control" Target="activeX/activeX42.xml"/><Relationship Id="rId86" Type="http://schemas.openxmlformats.org/officeDocument/2006/relationships/control" Target="activeX/activeX45.xml"/><Relationship Id="rId94" Type="http://schemas.openxmlformats.org/officeDocument/2006/relationships/control" Target="activeX/activeX51.xml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control" Target="activeX/activeX65.xml"/><Relationship Id="rId130" Type="http://schemas.openxmlformats.org/officeDocument/2006/relationships/hyperlink" Target="http://extranet.olympic.org/nocnet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39" Type="http://schemas.openxmlformats.org/officeDocument/2006/relationships/control" Target="activeX/activeX19.xml"/><Relationship Id="rId109" Type="http://schemas.openxmlformats.org/officeDocument/2006/relationships/image" Target="media/image44.wmf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control" Target="activeX/activeX27.xml"/><Relationship Id="rId76" Type="http://schemas.openxmlformats.org/officeDocument/2006/relationships/control" Target="activeX/activeX39.xml"/><Relationship Id="rId97" Type="http://schemas.openxmlformats.org/officeDocument/2006/relationships/image" Target="media/image38.wmf"/><Relationship Id="rId104" Type="http://schemas.openxmlformats.org/officeDocument/2006/relationships/control" Target="activeX/activeX56.xml"/><Relationship Id="rId120" Type="http://schemas.openxmlformats.org/officeDocument/2006/relationships/control" Target="activeX/activeX64.xml"/><Relationship Id="rId125" Type="http://schemas.openxmlformats.org/officeDocument/2006/relationships/control" Target="activeX/activeX67.xml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92" Type="http://schemas.openxmlformats.org/officeDocument/2006/relationships/control" Target="activeX/activeX49.xml"/><Relationship Id="rId2" Type="http://schemas.openxmlformats.org/officeDocument/2006/relationships/numbering" Target="numbering.xml"/><Relationship Id="rId29" Type="http://schemas.openxmlformats.org/officeDocument/2006/relationships/control" Target="activeX/activeX14.xml"/><Relationship Id="rId24" Type="http://schemas.openxmlformats.org/officeDocument/2006/relationships/control" Target="activeX/activeX11.xml"/><Relationship Id="rId40" Type="http://schemas.openxmlformats.org/officeDocument/2006/relationships/image" Target="media/image14.wmf"/><Relationship Id="rId45" Type="http://schemas.openxmlformats.org/officeDocument/2006/relationships/control" Target="activeX/activeX22.xml"/><Relationship Id="rId66" Type="http://schemas.openxmlformats.org/officeDocument/2006/relationships/image" Target="media/image27.wmf"/><Relationship Id="rId87" Type="http://schemas.openxmlformats.org/officeDocument/2006/relationships/image" Target="media/image35.wmf"/><Relationship Id="rId110" Type="http://schemas.openxmlformats.org/officeDocument/2006/relationships/control" Target="activeX/activeX59.xml"/><Relationship Id="rId115" Type="http://schemas.openxmlformats.org/officeDocument/2006/relationships/image" Target="media/image47.wmf"/><Relationship Id="rId131" Type="http://schemas.openxmlformats.org/officeDocument/2006/relationships/header" Target="header1.xml"/><Relationship Id="rId136" Type="http://schemas.openxmlformats.org/officeDocument/2006/relationships/theme" Target="theme/theme1.xml"/><Relationship Id="rId61" Type="http://schemas.openxmlformats.org/officeDocument/2006/relationships/control" Target="activeX/activeX30.xml"/><Relationship Id="rId82" Type="http://schemas.openxmlformats.org/officeDocument/2006/relationships/image" Target="media/image33.wmf"/><Relationship Id="rId19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2170FB-428C-4255-B87E-965DBED8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French.dot</Template>
  <TotalTime>74</TotalTime>
  <Pages>4</Pages>
  <Words>403</Words>
  <Characters>4935</Characters>
  <Application>Microsoft Office Word</Application>
  <DocSecurity>0</DocSecurity>
  <Lines>41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5328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smmk</cp:lastModifiedBy>
  <cp:revision>13</cp:revision>
  <cp:lastPrinted>2012-11-13T16:46:00Z</cp:lastPrinted>
  <dcterms:created xsi:type="dcterms:W3CDTF">2012-10-23T16:18:00Z</dcterms:created>
  <dcterms:modified xsi:type="dcterms:W3CDTF">2012-11-29T10:32:00Z</dcterms:modified>
</cp:coreProperties>
</file>